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845FB1" w14:paraId="582D65CC" w14:textId="77777777" w:rsidTr="000577F7">
        <w:trPr>
          <w:trHeight w:val="340"/>
        </w:trPr>
        <w:tc>
          <w:tcPr>
            <w:tcW w:w="8732" w:type="dxa"/>
            <w:tcBorders>
              <w:top w:val="nil"/>
              <w:left w:val="nil"/>
              <w:bottom w:val="nil"/>
              <w:right w:val="nil"/>
            </w:tcBorders>
          </w:tcPr>
          <w:p w14:paraId="582D65CB" w14:textId="77777777" w:rsidR="00C92DFC" w:rsidRPr="00845FB1" w:rsidRDefault="006B617D" w:rsidP="00847A27">
            <w:pPr>
              <w:pStyle w:val="Titredudocument"/>
            </w:pPr>
            <w:r>
              <w:t>PRESS RELEASE</w:t>
            </w:r>
          </w:p>
        </w:tc>
      </w:tr>
      <w:tr w:rsidR="00847A27" w:rsidRPr="00845FB1" w14:paraId="582D65CE" w14:textId="77777777" w:rsidTr="000577F7">
        <w:trPr>
          <w:trHeight w:hRule="exact" w:val="556"/>
        </w:trPr>
        <w:tc>
          <w:tcPr>
            <w:tcW w:w="8732" w:type="dxa"/>
            <w:tcBorders>
              <w:top w:val="nil"/>
              <w:left w:val="nil"/>
              <w:bottom w:val="nil"/>
              <w:right w:val="nil"/>
            </w:tcBorders>
          </w:tcPr>
          <w:p w14:paraId="582D65CD" w14:textId="77777777" w:rsidR="00847A27" w:rsidRPr="00845FB1" w:rsidRDefault="00C92DFC" w:rsidP="00847A27">
            <w:r w:rsidRPr="00845FB1">
              <w:rPr>
                <w:noProof/>
                <w:lang w:val="de-DE" w:eastAsia="zh-CN"/>
              </w:rPr>
              <w:drawing>
                <wp:anchor distT="0" distB="0" distL="114300" distR="114300" simplePos="0" relativeHeight="251661312" behindDoc="0" locked="1" layoutInCell="1" allowOverlap="1" wp14:anchorId="582D65F1" wp14:editId="582D65F2">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rot="16200000">
                            <a:off x="0" y="0"/>
                            <a:ext cx="539750" cy="539750"/>
                          </a:xfrm>
                          <a:prstGeom prst="rect">
                            <a:avLst/>
                          </a:prstGeom>
                        </pic:spPr>
                      </pic:pic>
                    </a:graphicData>
                  </a:graphic>
                </wp:anchor>
              </w:drawing>
            </w:r>
          </w:p>
        </w:tc>
      </w:tr>
      <w:tr w:rsidR="00847A27" w:rsidRPr="00C73A90" w14:paraId="582D65D0" w14:textId="77777777" w:rsidTr="000577F7">
        <w:trPr>
          <w:trHeight w:val="340"/>
        </w:trPr>
        <w:tc>
          <w:tcPr>
            <w:tcW w:w="8732" w:type="dxa"/>
            <w:tcBorders>
              <w:top w:val="nil"/>
              <w:left w:val="nil"/>
              <w:bottom w:val="nil"/>
              <w:right w:val="nil"/>
            </w:tcBorders>
          </w:tcPr>
          <w:p w14:paraId="582D65CF" w14:textId="1E94211E" w:rsidR="00847A27" w:rsidRPr="00DF268D" w:rsidRDefault="00F52561" w:rsidP="00D06679">
            <w:pPr>
              <w:pStyle w:val="berschrift1"/>
              <w:outlineLvl w:val="0"/>
              <w:rPr>
                <w:lang w:val="en-US"/>
              </w:rPr>
            </w:pPr>
            <w:proofErr w:type="spellStart"/>
            <w:r w:rsidRPr="00F52561">
              <w:rPr>
                <w:lang w:val="en-US"/>
              </w:rPr>
              <w:t>Safran</w:t>
            </w:r>
            <w:proofErr w:type="spellEnd"/>
            <w:r w:rsidRPr="00F52561">
              <w:rPr>
                <w:lang w:val="en-US"/>
              </w:rPr>
              <w:t xml:space="preserve"> and MTU Aero Engines </w:t>
            </w:r>
            <w:r w:rsidR="0091209B">
              <w:rPr>
                <w:lang w:val="en-US"/>
              </w:rPr>
              <w:t xml:space="preserve">team up to pave the way for a </w:t>
            </w:r>
            <w:r w:rsidR="00E64D57">
              <w:rPr>
                <w:lang w:val="en-US"/>
              </w:rPr>
              <w:t xml:space="preserve">European </w:t>
            </w:r>
            <w:r w:rsidR="001B1109">
              <w:rPr>
                <w:lang w:val="en-US"/>
              </w:rPr>
              <w:t xml:space="preserve">engine </w:t>
            </w:r>
            <w:r w:rsidR="00D06679">
              <w:rPr>
                <w:lang w:val="en-US"/>
              </w:rPr>
              <w:t>anticipating</w:t>
            </w:r>
            <w:r w:rsidR="001B1109">
              <w:rPr>
                <w:lang w:val="en-US"/>
              </w:rPr>
              <w:t xml:space="preserve"> the </w:t>
            </w:r>
            <w:r w:rsidR="00E5271A">
              <w:rPr>
                <w:lang w:val="en-US"/>
              </w:rPr>
              <w:t xml:space="preserve">next-generation </w:t>
            </w:r>
            <w:r w:rsidR="001B1109">
              <w:rPr>
                <w:lang w:val="en-US"/>
              </w:rPr>
              <w:t xml:space="preserve">military </w:t>
            </w:r>
            <w:r w:rsidR="00E5271A">
              <w:rPr>
                <w:lang w:val="en-US"/>
              </w:rPr>
              <w:t>helicopter</w:t>
            </w:r>
          </w:p>
        </w:tc>
      </w:tr>
      <w:tr w:rsidR="00847A27" w:rsidRPr="00C73A90" w14:paraId="582D65D2" w14:textId="77777777" w:rsidTr="000577F7">
        <w:trPr>
          <w:trHeight w:hRule="exact" w:val="301"/>
        </w:trPr>
        <w:tc>
          <w:tcPr>
            <w:tcW w:w="8732" w:type="dxa"/>
            <w:tcBorders>
              <w:top w:val="nil"/>
              <w:left w:val="nil"/>
              <w:bottom w:val="nil"/>
              <w:right w:val="nil"/>
            </w:tcBorders>
          </w:tcPr>
          <w:p w14:paraId="582D65D1" w14:textId="77777777" w:rsidR="00847A27" w:rsidRPr="00DF268D" w:rsidRDefault="00847A27" w:rsidP="00847A27">
            <w:pPr>
              <w:rPr>
                <w:lang w:val="en-US"/>
              </w:rPr>
            </w:pPr>
          </w:p>
        </w:tc>
      </w:tr>
      <w:tr w:rsidR="00847A27" w:rsidRPr="00317D1E" w14:paraId="582D65D4" w14:textId="77777777" w:rsidTr="0084578A">
        <w:trPr>
          <w:trHeight w:val="240"/>
        </w:trPr>
        <w:tc>
          <w:tcPr>
            <w:tcW w:w="8732" w:type="dxa"/>
            <w:tcBorders>
              <w:top w:val="nil"/>
              <w:left w:val="nil"/>
              <w:bottom w:val="nil"/>
              <w:right w:val="nil"/>
            </w:tcBorders>
          </w:tcPr>
          <w:p w14:paraId="582D65D3" w14:textId="4E5CDE7C" w:rsidR="00847A27" w:rsidRPr="007908F1" w:rsidRDefault="00317D1E" w:rsidP="00847A27">
            <w:pPr>
              <w:pStyle w:val="Dateetlieu"/>
              <w:rPr>
                <w:lang w:val="en-US"/>
              </w:rPr>
            </w:pPr>
            <w:r>
              <w:rPr>
                <w:lang w:val="en-US"/>
              </w:rPr>
              <w:t>20</w:t>
            </w:r>
            <w:r w:rsidR="00F52561" w:rsidRPr="007908F1">
              <w:rPr>
                <w:lang w:val="en-US"/>
              </w:rPr>
              <w:t xml:space="preserve"> June 2023, Paris Air Show</w:t>
            </w:r>
          </w:p>
        </w:tc>
      </w:tr>
      <w:tr w:rsidR="00A67188" w:rsidRPr="00317D1E" w14:paraId="582D65D6" w14:textId="77777777" w:rsidTr="0084578A">
        <w:trPr>
          <w:trHeight w:hRule="exact" w:val="199"/>
        </w:trPr>
        <w:tc>
          <w:tcPr>
            <w:tcW w:w="8732" w:type="dxa"/>
            <w:tcBorders>
              <w:top w:val="nil"/>
              <w:left w:val="nil"/>
              <w:bottom w:val="nil"/>
              <w:right w:val="nil"/>
            </w:tcBorders>
          </w:tcPr>
          <w:p w14:paraId="582D65D5" w14:textId="77777777" w:rsidR="00A67188" w:rsidRPr="007908F1" w:rsidRDefault="00A67188" w:rsidP="00A67188">
            <w:pPr>
              <w:rPr>
                <w:lang w:val="en-US"/>
              </w:rPr>
            </w:pPr>
          </w:p>
        </w:tc>
      </w:tr>
    </w:tbl>
    <w:p w14:paraId="231E4C63" w14:textId="33C74674" w:rsidR="00492666" w:rsidRDefault="00F52561" w:rsidP="00F52561">
      <w:pPr>
        <w:rPr>
          <w:lang w:val="en-US"/>
        </w:rPr>
      </w:pPr>
      <w:proofErr w:type="spellStart"/>
      <w:r w:rsidRPr="00F52561">
        <w:rPr>
          <w:lang w:val="en-US"/>
        </w:rPr>
        <w:t>Safran</w:t>
      </w:r>
      <w:proofErr w:type="spellEnd"/>
      <w:r w:rsidRPr="00F52561">
        <w:rPr>
          <w:lang w:val="en-US"/>
        </w:rPr>
        <w:t xml:space="preserve"> Helicopter Engines and MTU Aero Engines have signed a Memorandum of Understanding (</w:t>
      </w:r>
      <w:proofErr w:type="spellStart"/>
      <w:r w:rsidRPr="00F52561">
        <w:rPr>
          <w:lang w:val="en-US"/>
        </w:rPr>
        <w:t>MoU</w:t>
      </w:r>
      <w:proofErr w:type="spellEnd"/>
      <w:r w:rsidRPr="00F52561">
        <w:rPr>
          <w:lang w:val="en-US"/>
        </w:rPr>
        <w:t>)</w:t>
      </w:r>
      <w:r w:rsidR="00CB659C">
        <w:rPr>
          <w:lang w:val="en-US"/>
        </w:rPr>
        <w:t xml:space="preserve"> </w:t>
      </w:r>
      <w:r w:rsidRPr="00F52561">
        <w:rPr>
          <w:lang w:val="en-US"/>
        </w:rPr>
        <w:t>to</w:t>
      </w:r>
      <w:r w:rsidR="005600F7">
        <w:rPr>
          <w:lang w:val="en-US"/>
        </w:rPr>
        <w:t xml:space="preserve"> </w:t>
      </w:r>
      <w:r w:rsidR="00E64D57">
        <w:rPr>
          <w:lang w:val="en-US"/>
        </w:rPr>
        <w:t xml:space="preserve">create a 50/50 </w:t>
      </w:r>
      <w:r w:rsidR="00FC4C43">
        <w:rPr>
          <w:lang w:val="en-US"/>
        </w:rPr>
        <w:t>j</w:t>
      </w:r>
      <w:r w:rsidR="00E64D57">
        <w:rPr>
          <w:lang w:val="en-US"/>
        </w:rPr>
        <w:t xml:space="preserve">oint </w:t>
      </w:r>
      <w:r w:rsidR="00FC4C43">
        <w:rPr>
          <w:lang w:val="en-US"/>
        </w:rPr>
        <w:t>v</w:t>
      </w:r>
      <w:r w:rsidR="00E64D57">
        <w:rPr>
          <w:lang w:val="en-US"/>
        </w:rPr>
        <w:t xml:space="preserve">enture </w:t>
      </w:r>
      <w:r w:rsidR="00FF62C1">
        <w:rPr>
          <w:lang w:val="en-US"/>
        </w:rPr>
        <w:t>as an agile and lean</w:t>
      </w:r>
      <w:r w:rsidR="00EB5A76">
        <w:rPr>
          <w:lang w:val="en-US"/>
        </w:rPr>
        <w:t xml:space="preserve"> structure </w:t>
      </w:r>
      <w:r w:rsidR="00907D7E">
        <w:rPr>
          <w:lang w:val="en-US"/>
        </w:rPr>
        <w:t xml:space="preserve">intended </w:t>
      </w:r>
      <w:r w:rsidR="00E00E49" w:rsidRPr="00E00E49">
        <w:rPr>
          <w:lang w:val="en-US"/>
        </w:rPr>
        <w:t>to</w:t>
      </w:r>
      <w:r w:rsidR="00AA5918">
        <w:rPr>
          <w:lang w:val="en-US"/>
        </w:rPr>
        <w:t xml:space="preserve"> </w:t>
      </w:r>
      <w:r w:rsidR="00AA5918" w:rsidRPr="00F52561">
        <w:rPr>
          <w:lang w:val="en-US"/>
        </w:rPr>
        <w:t>develop</w:t>
      </w:r>
      <w:r w:rsidR="00AA5918">
        <w:rPr>
          <w:lang w:val="en-US"/>
        </w:rPr>
        <w:t xml:space="preserve"> </w:t>
      </w:r>
      <w:r w:rsidRPr="00F52561">
        <w:rPr>
          <w:lang w:val="en-US"/>
        </w:rPr>
        <w:t>a</w:t>
      </w:r>
      <w:r w:rsidR="002D0F44">
        <w:rPr>
          <w:lang w:val="en-US"/>
        </w:rPr>
        <w:t xml:space="preserve"> </w:t>
      </w:r>
      <w:r w:rsidRPr="00F52561">
        <w:rPr>
          <w:lang w:val="en-US"/>
        </w:rPr>
        <w:t>n</w:t>
      </w:r>
      <w:r w:rsidR="002D0F44">
        <w:rPr>
          <w:lang w:val="en-US"/>
        </w:rPr>
        <w:t>ew</w:t>
      </w:r>
      <w:r w:rsidRPr="00F52561">
        <w:rPr>
          <w:lang w:val="en-US"/>
        </w:rPr>
        <w:t xml:space="preserve"> engine for the European Next Generation Rotorcraft Technologies (ENGRT) proje</w:t>
      </w:r>
      <w:r w:rsidR="001D2EC5">
        <w:rPr>
          <w:lang w:val="en-US"/>
        </w:rPr>
        <w:t>c</w:t>
      </w:r>
      <w:r w:rsidRPr="00F52561">
        <w:rPr>
          <w:lang w:val="en-US"/>
        </w:rPr>
        <w:t>t.</w:t>
      </w:r>
    </w:p>
    <w:p w14:paraId="517C16F2" w14:textId="77777777" w:rsidR="003511CB" w:rsidRDefault="003511CB" w:rsidP="00F52561">
      <w:pPr>
        <w:rPr>
          <w:lang w:val="en-US"/>
        </w:rPr>
      </w:pPr>
    </w:p>
    <w:p w14:paraId="5570C013" w14:textId="177B6E03" w:rsidR="00E00E49" w:rsidRPr="00E00E49" w:rsidRDefault="003511CB" w:rsidP="00E00E49">
      <w:pPr>
        <w:rPr>
          <w:lang w:val="en-US"/>
        </w:rPr>
      </w:pPr>
      <w:r>
        <w:rPr>
          <w:lang w:val="en-US"/>
        </w:rPr>
        <w:t>Both partners</w:t>
      </w:r>
      <w:r w:rsidR="00492666" w:rsidRPr="00F52561">
        <w:rPr>
          <w:lang w:val="en-US"/>
        </w:rPr>
        <w:t xml:space="preserve"> </w:t>
      </w:r>
      <w:r w:rsidR="00492666" w:rsidRPr="00492666">
        <w:rPr>
          <w:lang w:val="en-US"/>
        </w:rPr>
        <w:t xml:space="preserve">are convinced </w:t>
      </w:r>
      <w:r w:rsidR="00AD4299">
        <w:rPr>
          <w:lang w:val="en-US"/>
        </w:rPr>
        <w:t xml:space="preserve">that European </w:t>
      </w:r>
      <w:r w:rsidR="003B0CC1">
        <w:rPr>
          <w:lang w:val="en-US"/>
        </w:rPr>
        <w:t xml:space="preserve">armed </w:t>
      </w:r>
      <w:r w:rsidR="00AD4299">
        <w:rPr>
          <w:lang w:val="en-US"/>
        </w:rPr>
        <w:t xml:space="preserve">forces need </w:t>
      </w:r>
      <w:r w:rsidR="00492666" w:rsidRPr="00492666">
        <w:rPr>
          <w:lang w:val="en-US"/>
        </w:rPr>
        <w:t>a new</w:t>
      </w:r>
      <w:r w:rsidR="00FF62C1">
        <w:rPr>
          <w:lang w:val="en-US"/>
        </w:rPr>
        <w:t xml:space="preserve"> </w:t>
      </w:r>
      <w:r w:rsidR="003B0CC1">
        <w:rPr>
          <w:lang w:val="en-US"/>
        </w:rPr>
        <w:t>100%</w:t>
      </w:r>
      <w:r w:rsidR="009A5161">
        <w:rPr>
          <w:lang w:val="en-US"/>
        </w:rPr>
        <w:t xml:space="preserve"> </w:t>
      </w:r>
      <w:r w:rsidR="000A0779" w:rsidRPr="00492666">
        <w:rPr>
          <w:lang w:val="en-US"/>
        </w:rPr>
        <w:t xml:space="preserve">European </w:t>
      </w:r>
      <w:r w:rsidR="00492666" w:rsidRPr="00492666">
        <w:rPr>
          <w:lang w:val="en-US"/>
        </w:rPr>
        <w:t xml:space="preserve">engine </w:t>
      </w:r>
      <w:r w:rsidR="0080355F">
        <w:rPr>
          <w:lang w:val="en-US"/>
        </w:rPr>
        <w:t xml:space="preserve">with </w:t>
      </w:r>
      <w:r w:rsidR="004B150A">
        <w:rPr>
          <w:lang w:val="en-US"/>
        </w:rPr>
        <w:t>advanced</w:t>
      </w:r>
      <w:r w:rsidR="00FB2CB2" w:rsidRPr="00F52561">
        <w:rPr>
          <w:lang w:val="en-US"/>
        </w:rPr>
        <w:t xml:space="preserve"> design maturity and </w:t>
      </w:r>
      <w:r w:rsidR="00FB2CB2">
        <w:rPr>
          <w:lang w:val="en-US"/>
        </w:rPr>
        <w:t>affordable</w:t>
      </w:r>
      <w:r w:rsidR="00FB2CB2" w:rsidRPr="00F52561">
        <w:rPr>
          <w:lang w:val="en-US"/>
        </w:rPr>
        <w:t xml:space="preserve"> operating and maintenance costs</w:t>
      </w:r>
      <w:r w:rsidR="00FB2CB2">
        <w:rPr>
          <w:lang w:val="en-US"/>
        </w:rPr>
        <w:t xml:space="preserve">, </w:t>
      </w:r>
      <w:r w:rsidR="00492666" w:rsidRPr="00492666">
        <w:rPr>
          <w:lang w:val="en-US"/>
        </w:rPr>
        <w:t xml:space="preserve">to power a </w:t>
      </w:r>
      <w:r w:rsidR="004D63D7">
        <w:rPr>
          <w:lang w:val="en-US"/>
        </w:rPr>
        <w:t xml:space="preserve">military helicopter </w:t>
      </w:r>
      <w:r w:rsidR="004B150A" w:rsidRPr="007908F1">
        <w:rPr>
          <w:lang w:val="en-US"/>
        </w:rPr>
        <w:t>t</w:t>
      </w:r>
      <w:r w:rsidR="004B150A">
        <w:rPr>
          <w:lang w:val="en-US"/>
        </w:rPr>
        <w:t>o</w:t>
      </w:r>
      <w:r w:rsidR="004B150A" w:rsidRPr="007908F1">
        <w:rPr>
          <w:lang w:val="en-US"/>
        </w:rPr>
        <w:t xml:space="preserve"> enter</w:t>
      </w:r>
      <w:r w:rsidR="004B150A">
        <w:rPr>
          <w:lang w:val="en-US"/>
        </w:rPr>
        <w:t xml:space="preserve"> </w:t>
      </w:r>
      <w:r w:rsidR="004B150A" w:rsidRPr="007908F1">
        <w:rPr>
          <w:lang w:val="en-US"/>
        </w:rPr>
        <w:t xml:space="preserve">service </w:t>
      </w:r>
      <w:r w:rsidR="002815B2">
        <w:rPr>
          <w:lang w:val="en-US"/>
        </w:rPr>
        <w:t>by</w:t>
      </w:r>
      <w:r w:rsidR="004B150A" w:rsidRPr="007908F1">
        <w:rPr>
          <w:lang w:val="en-US"/>
        </w:rPr>
        <w:t xml:space="preserve"> 2040</w:t>
      </w:r>
      <w:r w:rsidR="0091209B" w:rsidRPr="00492666">
        <w:rPr>
          <w:lang w:val="en-US"/>
        </w:rPr>
        <w:t>.</w:t>
      </w:r>
      <w:r w:rsidR="00492666" w:rsidRPr="00492666">
        <w:rPr>
          <w:lang w:val="en-US"/>
        </w:rPr>
        <w:t xml:space="preserve"> </w:t>
      </w:r>
      <w:r w:rsidR="001C3058">
        <w:rPr>
          <w:lang w:val="en-US"/>
        </w:rPr>
        <w:t>Developing this next-generation engine demands</w:t>
      </w:r>
      <w:r w:rsidR="001C3058" w:rsidRPr="00492666">
        <w:rPr>
          <w:lang w:val="en-US"/>
        </w:rPr>
        <w:t xml:space="preserve"> </w:t>
      </w:r>
      <w:r w:rsidR="00AD4299">
        <w:rPr>
          <w:lang w:val="en-US"/>
        </w:rPr>
        <w:t>e</w:t>
      </w:r>
      <w:r w:rsidR="000A0779">
        <w:rPr>
          <w:lang w:val="en-US"/>
        </w:rPr>
        <w:t>fficient</w:t>
      </w:r>
      <w:r w:rsidR="000A0779" w:rsidRPr="00492666">
        <w:rPr>
          <w:lang w:val="en-US"/>
        </w:rPr>
        <w:t xml:space="preserve"> </w:t>
      </w:r>
      <w:r w:rsidR="0080355F" w:rsidRPr="00492666">
        <w:rPr>
          <w:lang w:val="en-US"/>
        </w:rPr>
        <w:t xml:space="preserve">project management and quick and flexible </w:t>
      </w:r>
      <w:proofErr w:type="spellStart"/>
      <w:r w:rsidR="0080355F" w:rsidRPr="00492666">
        <w:rPr>
          <w:lang w:val="en-US"/>
        </w:rPr>
        <w:t>decisionmaking</w:t>
      </w:r>
      <w:proofErr w:type="spellEnd"/>
      <w:r w:rsidR="0080355F">
        <w:rPr>
          <w:lang w:val="en-US"/>
        </w:rPr>
        <w:t xml:space="preserve">. </w:t>
      </w:r>
      <w:r w:rsidR="00492666" w:rsidRPr="00492666">
        <w:rPr>
          <w:lang w:val="en-US"/>
        </w:rPr>
        <w:t>MTU</w:t>
      </w:r>
      <w:r w:rsidR="0087151C">
        <w:rPr>
          <w:lang w:val="en-US"/>
        </w:rPr>
        <w:t xml:space="preserve"> Aero Engines</w:t>
      </w:r>
      <w:r w:rsidR="00492666" w:rsidRPr="00492666">
        <w:rPr>
          <w:lang w:val="en-US"/>
        </w:rPr>
        <w:t xml:space="preserve"> and </w:t>
      </w:r>
      <w:proofErr w:type="spellStart"/>
      <w:r w:rsidR="00492666" w:rsidRPr="00492666">
        <w:rPr>
          <w:lang w:val="en-US"/>
        </w:rPr>
        <w:t>Safran</w:t>
      </w:r>
      <w:proofErr w:type="spellEnd"/>
      <w:r w:rsidR="00492666" w:rsidRPr="00492666">
        <w:rPr>
          <w:lang w:val="en-US"/>
        </w:rPr>
        <w:t xml:space="preserve"> Helicopter Engines </w:t>
      </w:r>
      <w:r w:rsidR="001C3058">
        <w:rPr>
          <w:lang w:val="en-US"/>
        </w:rPr>
        <w:t>have therefore forged</w:t>
      </w:r>
      <w:r w:rsidR="001C3058" w:rsidRPr="00492666">
        <w:rPr>
          <w:lang w:val="en-US"/>
        </w:rPr>
        <w:t xml:space="preserve"> a strong alliance</w:t>
      </w:r>
      <w:r w:rsidR="001C3058">
        <w:rPr>
          <w:lang w:val="en-US"/>
        </w:rPr>
        <w:t xml:space="preserve"> that will form the core of an extended </w:t>
      </w:r>
      <w:r w:rsidR="001C3058" w:rsidRPr="00492666">
        <w:rPr>
          <w:lang w:val="en-US"/>
        </w:rPr>
        <w:t>European partnership</w:t>
      </w:r>
      <w:r w:rsidR="004D63D7">
        <w:rPr>
          <w:lang w:val="en-US"/>
        </w:rPr>
        <w:t xml:space="preserve"> </w:t>
      </w:r>
      <w:r w:rsidR="00E00E49" w:rsidRPr="00F20907">
        <w:rPr>
          <w:rFonts w:eastAsia="Times New Roman"/>
          <w:lang w:val="en-US"/>
        </w:rPr>
        <w:t>involving industrial partners from several other European nations</w:t>
      </w:r>
      <w:r w:rsidR="00E00E49">
        <w:rPr>
          <w:rFonts w:eastAsia="Times New Roman"/>
          <w:lang w:val="en-US"/>
        </w:rPr>
        <w:t>.</w:t>
      </w:r>
    </w:p>
    <w:p w14:paraId="38BD52C6" w14:textId="0A276A41" w:rsidR="003511CB" w:rsidRDefault="003511CB" w:rsidP="00492666">
      <w:pPr>
        <w:rPr>
          <w:lang w:val="en-US"/>
        </w:rPr>
      </w:pPr>
    </w:p>
    <w:p w14:paraId="0AD355CA" w14:textId="7EE69FB6" w:rsidR="00F52561" w:rsidRPr="00F52561" w:rsidRDefault="0087151C" w:rsidP="00F52561">
      <w:pPr>
        <w:rPr>
          <w:lang w:val="en-US"/>
        </w:rPr>
      </w:pPr>
      <w:r>
        <w:rPr>
          <w:lang w:val="en-US"/>
        </w:rPr>
        <w:t>“</w:t>
      </w:r>
      <w:r w:rsidR="00F52561" w:rsidRPr="00F52561">
        <w:rPr>
          <w:lang w:val="en-US"/>
        </w:rPr>
        <w:t xml:space="preserve">This </w:t>
      </w:r>
      <w:r w:rsidR="006F19E9">
        <w:rPr>
          <w:lang w:val="en-US"/>
        </w:rPr>
        <w:t>alliance</w:t>
      </w:r>
      <w:r w:rsidR="000A0089" w:rsidRPr="00F52561">
        <w:rPr>
          <w:lang w:val="en-US"/>
        </w:rPr>
        <w:t xml:space="preserve"> </w:t>
      </w:r>
      <w:r w:rsidR="00F52561" w:rsidRPr="00F52561">
        <w:rPr>
          <w:lang w:val="en-US"/>
        </w:rPr>
        <w:t xml:space="preserve">project </w:t>
      </w:r>
      <w:r w:rsidR="00E64D57">
        <w:rPr>
          <w:lang w:val="en-US"/>
        </w:rPr>
        <w:t xml:space="preserve">led by </w:t>
      </w:r>
      <w:proofErr w:type="spellStart"/>
      <w:r w:rsidR="00E64D57">
        <w:rPr>
          <w:lang w:val="en-US"/>
        </w:rPr>
        <w:t>Safran</w:t>
      </w:r>
      <w:proofErr w:type="spellEnd"/>
      <w:r w:rsidR="00E64D57">
        <w:rPr>
          <w:lang w:val="en-US"/>
        </w:rPr>
        <w:t xml:space="preserve"> Helicopter Engines and </w:t>
      </w:r>
      <w:r w:rsidR="00E64D57" w:rsidRPr="00F52561">
        <w:rPr>
          <w:lang w:val="en-US"/>
        </w:rPr>
        <w:t xml:space="preserve">MTU Aero Engines </w:t>
      </w:r>
      <w:r w:rsidR="00FF62C1">
        <w:rPr>
          <w:lang w:val="en-US"/>
        </w:rPr>
        <w:t>is set to</w:t>
      </w:r>
      <w:r w:rsidR="006352CB">
        <w:rPr>
          <w:lang w:val="en-US"/>
        </w:rPr>
        <w:t xml:space="preserve"> ensure </w:t>
      </w:r>
      <w:r w:rsidR="00F52561" w:rsidRPr="00F52561">
        <w:rPr>
          <w:lang w:val="en-US"/>
        </w:rPr>
        <w:t>European sovereignty for the ENGRT project</w:t>
      </w:r>
      <w:r w:rsidR="006352CB">
        <w:rPr>
          <w:lang w:val="en-US"/>
        </w:rPr>
        <w:t>”</w:t>
      </w:r>
      <w:r w:rsidR="00F20907">
        <w:rPr>
          <w:lang w:val="en-US"/>
        </w:rPr>
        <w:t>,</w:t>
      </w:r>
      <w:r w:rsidR="006352CB">
        <w:rPr>
          <w:lang w:val="en-US"/>
        </w:rPr>
        <w:t xml:space="preserve"> said</w:t>
      </w:r>
      <w:r w:rsidR="006352CB" w:rsidRPr="006352CB">
        <w:rPr>
          <w:lang w:val="en-US"/>
        </w:rPr>
        <w:t xml:space="preserve"> </w:t>
      </w:r>
      <w:proofErr w:type="spellStart"/>
      <w:r w:rsidR="006352CB">
        <w:rPr>
          <w:lang w:val="en-US"/>
        </w:rPr>
        <w:t>Cédric</w:t>
      </w:r>
      <w:proofErr w:type="spellEnd"/>
      <w:r w:rsidR="006352CB">
        <w:rPr>
          <w:lang w:val="en-US"/>
        </w:rPr>
        <w:t xml:space="preserve"> </w:t>
      </w:r>
      <w:proofErr w:type="spellStart"/>
      <w:r w:rsidR="006352CB">
        <w:rPr>
          <w:lang w:val="en-US"/>
        </w:rPr>
        <w:t>Goubet</w:t>
      </w:r>
      <w:proofErr w:type="spellEnd"/>
      <w:r w:rsidR="006352CB" w:rsidRPr="00F52561">
        <w:rPr>
          <w:lang w:val="en-US"/>
        </w:rPr>
        <w:t xml:space="preserve">, </w:t>
      </w:r>
      <w:r w:rsidR="006352CB">
        <w:rPr>
          <w:lang w:val="en-US"/>
        </w:rPr>
        <w:t xml:space="preserve">CEO of </w:t>
      </w:r>
      <w:proofErr w:type="spellStart"/>
      <w:r w:rsidR="006352CB" w:rsidRPr="00F52561">
        <w:rPr>
          <w:lang w:val="en-US"/>
        </w:rPr>
        <w:t>Safran</w:t>
      </w:r>
      <w:proofErr w:type="spellEnd"/>
      <w:r w:rsidR="006352CB" w:rsidRPr="00F52561">
        <w:rPr>
          <w:lang w:val="en-US"/>
        </w:rPr>
        <w:t xml:space="preserve"> Helicopter Engines</w:t>
      </w:r>
      <w:r w:rsidR="006352CB">
        <w:rPr>
          <w:lang w:val="en-US"/>
        </w:rPr>
        <w:t>. “</w:t>
      </w:r>
      <w:r w:rsidR="00304D0E">
        <w:rPr>
          <w:lang w:val="en-US"/>
        </w:rPr>
        <w:t>T</w:t>
      </w:r>
      <w:r w:rsidR="00FF62C1">
        <w:rPr>
          <w:lang w:val="en-US"/>
        </w:rPr>
        <w:t>he</w:t>
      </w:r>
      <w:r w:rsidR="000A0089" w:rsidRPr="000A0089">
        <w:rPr>
          <w:lang w:val="en-US"/>
        </w:rPr>
        <w:t xml:space="preserve"> </w:t>
      </w:r>
      <w:r w:rsidR="000A0089">
        <w:rPr>
          <w:lang w:val="en-US"/>
        </w:rPr>
        <w:t>e</w:t>
      </w:r>
      <w:r w:rsidR="000A0089" w:rsidRPr="000A0089">
        <w:rPr>
          <w:lang w:val="en-US"/>
        </w:rPr>
        <w:t xml:space="preserve">ngine </w:t>
      </w:r>
      <w:r w:rsidR="006352CB">
        <w:rPr>
          <w:lang w:val="en-US"/>
        </w:rPr>
        <w:t>design</w:t>
      </w:r>
      <w:r w:rsidR="006352CB" w:rsidRPr="000A0089">
        <w:rPr>
          <w:lang w:val="en-US"/>
        </w:rPr>
        <w:t xml:space="preserve"> </w:t>
      </w:r>
      <w:r w:rsidR="000A0089" w:rsidRPr="000A0089">
        <w:rPr>
          <w:lang w:val="en-US"/>
        </w:rPr>
        <w:t xml:space="preserve">will </w:t>
      </w:r>
      <w:r w:rsidR="0080355F">
        <w:rPr>
          <w:lang w:val="en-US"/>
        </w:rPr>
        <w:t xml:space="preserve">be </w:t>
      </w:r>
      <w:r w:rsidR="000A0089" w:rsidRPr="000A0089">
        <w:rPr>
          <w:lang w:val="en-US"/>
        </w:rPr>
        <w:t xml:space="preserve">perfectly </w:t>
      </w:r>
      <w:r w:rsidR="0080355F">
        <w:rPr>
          <w:lang w:val="en-US"/>
        </w:rPr>
        <w:t>adapt</w:t>
      </w:r>
      <w:r w:rsidR="00FF62C1">
        <w:rPr>
          <w:lang w:val="en-US"/>
        </w:rPr>
        <w:t>able</w:t>
      </w:r>
      <w:r w:rsidR="0080355F">
        <w:rPr>
          <w:lang w:val="en-US"/>
        </w:rPr>
        <w:t xml:space="preserve"> to</w:t>
      </w:r>
      <w:r w:rsidR="0080355F" w:rsidRPr="000A0089">
        <w:rPr>
          <w:lang w:val="en-US"/>
        </w:rPr>
        <w:t xml:space="preserve"> </w:t>
      </w:r>
      <w:r w:rsidR="000A0089">
        <w:rPr>
          <w:lang w:val="en-US"/>
        </w:rPr>
        <w:t xml:space="preserve">the </w:t>
      </w:r>
      <w:r w:rsidR="000A0779">
        <w:rPr>
          <w:lang w:val="en-US"/>
        </w:rPr>
        <w:t xml:space="preserve">future </w:t>
      </w:r>
      <w:r w:rsidR="000A0089">
        <w:rPr>
          <w:lang w:val="en-US"/>
        </w:rPr>
        <w:t>h</w:t>
      </w:r>
      <w:r w:rsidR="000A0089" w:rsidRPr="000A0089">
        <w:rPr>
          <w:lang w:val="en-US"/>
        </w:rPr>
        <w:t>elicopter requirements</w:t>
      </w:r>
      <w:r w:rsidR="0080355F">
        <w:rPr>
          <w:lang w:val="en-US"/>
        </w:rPr>
        <w:t>,</w:t>
      </w:r>
      <w:r w:rsidR="000A0089" w:rsidRPr="000A0089">
        <w:rPr>
          <w:lang w:val="en-US"/>
        </w:rPr>
        <w:t xml:space="preserve"> </w:t>
      </w:r>
      <w:r w:rsidR="0080355F">
        <w:rPr>
          <w:lang w:val="en-US"/>
        </w:rPr>
        <w:t xml:space="preserve">while </w:t>
      </w:r>
      <w:r w:rsidR="006352CB">
        <w:rPr>
          <w:lang w:val="en-US"/>
        </w:rPr>
        <w:t xml:space="preserve">incorporating </w:t>
      </w:r>
      <w:r w:rsidR="000A0089" w:rsidRPr="000A0089">
        <w:rPr>
          <w:lang w:val="en-US"/>
        </w:rPr>
        <w:t>breakthrough technologies</w:t>
      </w:r>
      <w:r w:rsidR="006352CB" w:rsidRPr="006352CB">
        <w:rPr>
          <w:lang w:val="en-US"/>
        </w:rPr>
        <w:t xml:space="preserve"> </w:t>
      </w:r>
      <w:r w:rsidR="006352CB">
        <w:rPr>
          <w:lang w:val="en-US"/>
        </w:rPr>
        <w:t xml:space="preserve">such as </w:t>
      </w:r>
      <w:r w:rsidR="006352CB" w:rsidRPr="00367ABF">
        <w:rPr>
          <w:lang w:val="en-US"/>
        </w:rPr>
        <w:t>hybrid</w:t>
      </w:r>
      <w:r w:rsidR="006352CB">
        <w:rPr>
          <w:lang w:val="en-US"/>
        </w:rPr>
        <w:t>-electric propulsion</w:t>
      </w:r>
      <w:r w:rsidR="00E64D57">
        <w:rPr>
          <w:lang w:val="en-US"/>
        </w:rPr>
        <w:t xml:space="preserve">. It </w:t>
      </w:r>
      <w:r w:rsidR="00F52561" w:rsidRPr="00F52561">
        <w:rPr>
          <w:lang w:val="en-US"/>
        </w:rPr>
        <w:t xml:space="preserve">will be one of the most important </w:t>
      </w:r>
      <w:r w:rsidR="006352CB">
        <w:rPr>
          <w:lang w:val="en-US"/>
        </w:rPr>
        <w:t xml:space="preserve">collaborative </w:t>
      </w:r>
      <w:r w:rsidR="00F52561" w:rsidRPr="00F52561">
        <w:rPr>
          <w:lang w:val="en-US"/>
        </w:rPr>
        <w:t xml:space="preserve">programs in </w:t>
      </w:r>
      <w:r w:rsidR="006352CB">
        <w:rPr>
          <w:lang w:val="en-US"/>
        </w:rPr>
        <w:t xml:space="preserve">the history of </w:t>
      </w:r>
      <w:r w:rsidR="00F52561" w:rsidRPr="00F52561">
        <w:rPr>
          <w:lang w:val="en-US"/>
        </w:rPr>
        <w:t xml:space="preserve">European defense. </w:t>
      </w:r>
      <w:proofErr w:type="spellStart"/>
      <w:r w:rsidR="00F52561" w:rsidRPr="00F52561">
        <w:rPr>
          <w:lang w:val="en-US"/>
        </w:rPr>
        <w:t>Safran</w:t>
      </w:r>
      <w:proofErr w:type="spellEnd"/>
      <w:r w:rsidR="00F52561" w:rsidRPr="00F52561">
        <w:rPr>
          <w:lang w:val="en-US"/>
        </w:rPr>
        <w:t xml:space="preserve"> </w:t>
      </w:r>
      <w:r w:rsidR="000A0779" w:rsidRPr="00F52561">
        <w:rPr>
          <w:lang w:val="en-US"/>
        </w:rPr>
        <w:t xml:space="preserve">Helicopter Engines </w:t>
      </w:r>
      <w:r w:rsidR="004D63D7">
        <w:rPr>
          <w:lang w:val="en-US"/>
        </w:rPr>
        <w:t>and MTU</w:t>
      </w:r>
      <w:r w:rsidR="001A4816">
        <w:rPr>
          <w:lang w:val="en-US"/>
        </w:rPr>
        <w:t xml:space="preserve"> </w:t>
      </w:r>
      <w:r w:rsidR="004D63D7">
        <w:rPr>
          <w:lang w:val="en-US"/>
        </w:rPr>
        <w:t>have</w:t>
      </w:r>
      <w:r w:rsidR="004D63D7" w:rsidRPr="00F52561">
        <w:rPr>
          <w:lang w:val="en-US"/>
        </w:rPr>
        <w:t xml:space="preserve"> </w:t>
      </w:r>
      <w:r w:rsidR="00F52561" w:rsidRPr="00F52561">
        <w:rPr>
          <w:lang w:val="en-US"/>
        </w:rPr>
        <w:t>long</w:t>
      </w:r>
      <w:r w:rsidR="006352CB">
        <w:rPr>
          <w:lang w:val="en-US"/>
        </w:rPr>
        <w:t xml:space="preserve">-standing experiences in </w:t>
      </w:r>
      <w:r w:rsidR="00E64D57">
        <w:rPr>
          <w:lang w:val="en-US"/>
        </w:rPr>
        <w:t>leading</w:t>
      </w:r>
      <w:r w:rsidR="006352CB" w:rsidRPr="006352CB">
        <w:rPr>
          <w:lang w:val="en-US"/>
        </w:rPr>
        <w:t xml:space="preserve"> </w:t>
      </w:r>
      <w:r w:rsidR="006352CB">
        <w:rPr>
          <w:lang w:val="en-US"/>
        </w:rPr>
        <w:t xml:space="preserve">joint </w:t>
      </w:r>
      <w:r w:rsidR="006352CB" w:rsidRPr="00F52561">
        <w:rPr>
          <w:lang w:val="en-US"/>
        </w:rPr>
        <w:t xml:space="preserve">industrial </w:t>
      </w:r>
      <w:r w:rsidR="006352CB">
        <w:rPr>
          <w:lang w:val="en-US"/>
        </w:rPr>
        <w:t xml:space="preserve">ventures, thereby </w:t>
      </w:r>
      <w:r w:rsidR="00FF62C1">
        <w:rPr>
          <w:lang w:val="en-US"/>
        </w:rPr>
        <w:t>conducive to</w:t>
      </w:r>
      <w:r w:rsidR="006352CB">
        <w:rPr>
          <w:lang w:val="en-US"/>
        </w:rPr>
        <w:t xml:space="preserve"> the success of this new alliance.</w:t>
      </w:r>
      <w:r w:rsidR="00E64D57">
        <w:rPr>
          <w:lang w:val="en-US"/>
        </w:rPr>
        <w:t>”</w:t>
      </w:r>
    </w:p>
    <w:p w14:paraId="688ECEEB" w14:textId="77777777" w:rsidR="00F52561" w:rsidRPr="00F52561" w:rsidRDefault="00F52561" w:rsidP="00F52561">
      <w:pPr>
        <w:rPr>
          <w:lang w:val="en-US"/>
        </w:rPr>
      </w:pPr>
    </w:p>
    <w:p w14:paraId="4B831EF6" w14:textId="708A0592" w:rsidR="001A4816" w:rsidRDefault="0087151C" w:rsidP="00F52561">
      <w:pPr>
        <w:rPr>
          <w:lang w:val="en-US"/>
        </w:rPr>
      </w:pPr>
      <w:r w:rsidRPr="000A0779">
        <w:rPr>
          <w:lang w:val="en-US"/>
        </w:rPr>
        <w:t xml:space="preserve">Michael </w:t>
      </w:r>
      <w:proofErr w:type="spellStart"/>
      <w:r w:rsidRPr="000A0779">
        <w:rPr>
          <w:lang w:val="en-US"/>
        </w:rPr>
        <w:t>Schreyögg</w:t>
      </w:r>
      <w:proofErr w:type="spellEnd"/>
      <w:r w:rsidR="00F52561" w:rsidRPr="000A0779">
        <w:rPr>
          <w:lang w:val="en-US"/>
        </w:rPr>
        <w:t xml:space="preserve">, </w:t>
      </w:r>
      <w:r w:rsidRPr="000A0779">
        <w:rPr>
          <w:lang w:val="en-US"/>
        </w:rPr>
        <w:t xml:space="preserve">Chief Program Officer of </w:t>
      </w:r>
      <w:r w:rsidR="00F52561" w:rsidRPr="000A0779">
        <w:rPr>
          <w:lang w:val="en-US"/>
        </w:rPr>
        <w:t>MTU Aero Engines</w:t>
      </w:r>
      <w:r w:rsidR="000D6507">
        <w:rPr>
          <w:lang w:val="en-US"/>
        </w:rPr>
        <w:t xml:space="preserve"> commented</w:t>
      </w:r>
      <w:r w:rsidR="00F52561" w:rsidRPr="000A0779">
        <w:rPr>
          <w:lang w:val="en-US"/>
        </w:rPr>
        <w:t>: “</w:t>
      </w:r>
      <w:r w:rsidR="001A4816">
        <w:rPr>
          <w:lang w:val="en-US"/>
        </w:rPr>
        <w:t>T</w:t>
      </w:r>
      <w:r w:rsidR="000C7AE5" w:rsidRPr="000A0779">
        <w:rPr>
          <w:lang w:val="en-US"/>
        </w:rPr>
        <w:t>his future-oriented program</w:t>
      </w:r>
      <w:r w:rsidR="001A4816">
        <w:rPr>
          <w:lang w:val="en-US"/>
        </w:rPr>
        <w:t xml:space="preserve"> is key to</w:t>
      </w:r>
      <w:r w:rsidR="000C7AE5" w:rsidRPr="000A0779">
        <w:rPr>
          <w:lang w:val="en-US"/>
        </w:rPr>
        <w:t xml:space="preserve"> </w:t>
      </w:r>
      <w:r w:rsidR="00C73A90">
        <w:rPr>
          <w:lang w:val="en-US"/>
        </w:rPr>
        <w:t xml:space="preserve">further </w:t>
      </w:r>
      <w:r w:rsidR="000C7AE5" w:rsidRPr="000A0779">
        <w:rPr>
          <w:lang w:val="en-US"/>
        </w:rPr>
        <w:t>reinforc</w:t>
      </w:r>
      <w:r w:rsidR="004F0B48">
        <w:rPr>
          <w:lang w:val="en-US"/>
        </w:rPr>
        <w:t>ing</w:t>
      </w:r>
      <w:r w:rsidR="000C7AE5" w:rsidRPr="00293A03">
        <w:rPr>
          <w:lang w:val="en-US"/>
        </w:rPr>
        <w:t xml:space="preserve"> European sovereignty, strengthen</w:t>
      </w:r>
      <w:r w:rsidR="004F0B48">
        <w:rPr>
          <w:lang w:val="en-US"/>
        </w:rPr>
        <w:t>ing</w:t>
      </w:r>
      <w:r w:rsidR="000C7AE5" w:rsidRPr="00293A03">
        <w:rPr>
          <w:lang w:val="en-US"/>
        </w:rPr>
        <w:t xml:space="preserve"> the European supply chain and foster</w:t>
      </w:r>
      <w:r w:rsidR="004F0B48">
        <w:rPr>
          <w:lang w:val="en-US"/>
        </w:rPr>
        <w:t>ing</w:t>
      </w:r>
      <w:r w:rsidR="000C7AE5" w:rsidRPr="00293A03">
        <w:rPr>
          <w:lang w:val="en-US"/>
        </w:rPr>
        <w:t xml:space="preserve"> collaboration </w:t>
      </w:r>
      <w:r w:rsidR="004F0B48">
        <w:rPr>
          <w:lang w:val="en-US"/>
        </w:rPr>
        <w:t>between</w:t>
      </w:r>
      <w:r w:rsidR="001A4816">
        <w:rPr>
          <w:lang w:val="en-US"/>
        </w:rPr>
        <w:t xml:space="preserve"> MTU and </w:t>
      </w:r>
      <w:r w:rsidR="000D6507">
        <w:rPr>
          <w:lang w:val="en-US"/>
        </w:rPr>
        <w:t xml:space="preserve">our </w:t>
      </w:r>
      <w:r w:rsidR="00407ABC">
        <w:rPr>
          <w:lang w:val="en-US"/>
        </w:rPr>
        <w:t xml:space="preserve">long-standing </w:t>
      </w:r>
      <w:r w:rsidR="000D6507">
        <w:rPr>
          <w:lang w:val="en-US"/>
        </w:rPr>
        <w:t>partner</w:t>
      </w:r>
      <w:r w:rsidR="001A4816">
        <w:rPr>
          <w:lang w:val="en-US"/>
        </w:rPr>
        <w:t xml:space="preserve"> </w:t>
      </w:r>
      <w:proofErr w:type="spellStart"/>
      <w:r w:rsidR="001A4816">
        <w:rPr>
          <w:lang w:val="en-US"/>
        </w:rPr>
        <w:t>Safran</w:t>
      </w:r>
      <w:proofErr w:type="spellEnd"/>
      <w:r w:rsidR="000D6507">
        <w:rPr>
          <w:lang w:val="en-US"/>
        </w:rPr>
        <w:t xml:space="preserve">. </w:t>
      </w:r>
      <w:r w:rsidR="00D249B6">
        <w:rPr>
          <w:lang w:val="en-US"/>
        </w:rPr>
        <w:t xml:space="preserve">It marks another milestone in Europe’s defense history. The </w:t>
      </w:r>
      <w:r w:rsidR="00293A03">
        <w:rPr>
          <w:lang w:val="en-US"/>
        </w:rPr>
        <w:t>ambition to power the next</w:t>
      </w:r>
      <w:r w:rsidR="00F20907">
        <w:rPr>
          <w:lang w:val="en-US"/>
        </w:rPr>
        <w:t>-</w:t>
      </w:r>
      <w:r w:rsidR="00293A03">
        <w:rPr>
          <w:lang w:val="en-US"/>
        </w:rPr>
        <w:t xml:space="preserve">generation </w:t>
      </w:r>
      <w:r w:rsidR="00EA6533">
        <w:rPr>
          <w:lang w:val="en-US"/>
        </w:rPr>
        <w:t xml:space="preserve">military </w:t>
      </w:r>
      <w:r w:rsidR="00293A03">
        <w:rPr>
          <w:lang w:val="en-US"/>
        </w:rPr>
        <w:t xml:space="preserve">helicopter </w:t>
      </w:r>
      <w:r w:rsidR="00793902">
        <w:rPr>
          <w:lang w:val="en-US"/>
        </w:rPr>
        <w:t>c</w:t>
      </w:r>
      <w:r w:rsidR="00793902" w:rsidRPr="00793902">
        <w:rPr>
          <w:lang w:val="en-US"/>
        </w:rPr>
        <w:t>omplement</w:t>
      </w:r>
      <w:r w:rsidR="0032343B">
        <w:rPr>
          <w:lang w:val="en-US"/>
        </w:rPr>
        <w:t>s</w:t>
      </w:r>
      <w:r w:rsidR="00793902" w:rsidRPr="00793902">
        <w:rPr>
          <w:lang w:val="en-US"/>
        </w:rPr>
        <w:t xml:space="preserve"> </w:t>
      </w:r>
      <w:r w:rsidR="00793902">
        <w:rPr>
          <w:lang w:val="en-US"/>
        </w:rPr>
        <w:t xml:space="preserve">our companies’ </w:t>
      </w:r>
      <w:r w:rsidR="00F20907">
        <w:rPr>
          <w:lang w:val="en-US"/>
        </w:rPr>
        <w:t xml:space="preserve">already established </w:t>
      </w:r>
      <w:r w:rsidR="00793902">
        <w:rPr>
          <w:lang w:val="en-US"/>
        </w:rPr>
        <w:t xml:space="preserve">joint </w:t>
      </w:r>
      <w:r w:rsidR="00293A03">
        <w:rPr>
          <w:lang w:val="en-US"/>
        </w:rPr>
        <w:t xml:space="preserve">initiative </w:t>
      </w:r>
      <w:r w:rsidR="00793902" w:rsidRPr="00793902">
        <w:rPr>
          <w:lang w:val="en-US"/>
        </w:rPr>
        <w:t xml:space="preserve">to power </w:t>
      </w:r>
      <w:r w:rsidR="00196A7E">
        <w:rPr>
          <w:lang w:val="en-US"/>
        </w:rPr>
        <w:t xml:space="preserve">the </w:t>
      </w:r>
      <w:r w:rsidR="00793902">
        <w:rPr>
          <w:lang w:val="en-US"/>
        </w:rPr>
        <w:t>next</w:t>
      </w:r>
      <w:r w:rsidR="00F20907">
        <w:rPr>
          <w:lang w:val="en-US"/>
        </w:rPr>
        <w:t>-</w:t>
      </w:r>
      <w:r w:rsidR="0032343B" w:rsidRPr="00793902">
        <w:rPr>
          <w:lang w:val="en-US"/>
        </w:rPr>
        <w:t>generation</w:t>
      </w:r>
      <w:r w:rsidR="0032343B">
        <w:rPr>
          <w:lang w:val="en-US"/>
        </w:rPr>
        <w:t xml:space="preserve"> </w:t>
      </w:r>
      <w:r w:rsidR="00793902">
        <w:rPr>
          <w:lang w:val="en-US"/>
        </w:rPr>
        <w:t xml:space="preserve">fighter </w:t>
      </w:r>
      <w:r w:rsidR="00F20907">
        <w:rPr>
          <w:lang w:val="en-US"/>
        </w:rPr>
        <w:t xml:space="preserve">within the </w:t>
      </w:r>
      <w:r w:rsidR="00293A03">
        <w:rPr>
          <w:lang w:val="en-US"/>
        </w:rPr>
        <w:t>FCAS</w:t>
      </w:r>
      <w:r w:rsidR="00F20907">
        <w:rPr>
          <w:lang w:val="en-US"/>
        </w:rPr>
        <w:t xml:space="preserve"> program</w:t>
      </w:r>
      <w:r w:rsidR="00793902" w:rsidRPr="00793902">
        <w:rPr>
          <w:lang w:val="en-US"/>
        </w:rPr>
        <w:t>.</w:t>
      </w:r>
      <w:r w:rsidR="00FF62C1">
        <w:rPr>
          <w:lang w:val="en-US"/>
        </w:rPr>
        <w:t xml:space="preserve"> Both strategic partners</w:t>
      </w:r>
      <w:r w:rsidR="00196A7E">
        <w:rPr>
          <w:lang w:val="en-US"/>
        </w:rPr>
        <w:t xml:space="preserve"> shape the future by maintaining </w:t>
      </w:r>
      <w:r w:rsidR="00D249B6">
        <w:rPr>
          <w:lang w:val="en-US"/>
        </w:rPr>
        <w:t>strong relations</w:t>
      </w:r>
      <w:r w:rsidR="00196A7E">
        <w:rPr>
          <w:lang w:val="en-US"/>
        </w:rPr>
        <w:t>hips and involving</w:t>
      </w:r>
      <w:r w:rsidR="00D249B6">
        <w:rPr>
          <w:lang w:val="en-US"/>
        </w:rPr>
        <w:t xml:space="preserve"> partners across Europe</w:t>
      </w:r>
      <w:r w:rsidR="00793902">
        <w:rPr>
          <w:lang w:val="en-US"/>
        </w:rPr>
        <w:t>.”</w:t>
      </w:r>
    </w:p>
    <w:p w14:paraId="28124B20" w14:textId="153701A2" w:rsidR="00D249B6" w:rsidRDefault="00D249B6" w:rsidP="00F52561">
      <w:pPr>
        <w:rPr>
          <w:lang w:val="en-US"/>
        </w:rPr>
      </w:pPr>
    </w:p>
    <w:p w14:paraId="75CE1966" w14:textId="2256EBD4" w:rsidR="00293A03" w:rsidRPr="00317D1E" w:rsidRDefault="0032343B" w:rsidP="00293A03">
      <w:pPr>
        <w:rPr>
          <w:lang w:val="en-US"/>
        </w:rPr>
      </w:pPr>
      <w:r>
        <w:rPr>
          <w:lang w:val="en-US"/>
        </w:rPr>
        <w:t xml:space="preserve">One of the main </w:t>
      </w:r>
      <w:r w:rsidR="00EB5A76">
        <w:rPr>
          <w:lang w:val="en-US"/>
        </w:rPr>
        <w:t>goals</w:t>
      </w:r>
      <w:r>
        <w:rPr>
          <w:lang w:val="en-US"/>
        </w:rPr>
        <w:t xml:space="preserve"> of this</w:t>
      </w:r>
      <w:r w:rsidRPr="00492666">
        <w:rPr>
          <w:lang w:val="en-US"/>
        </w:rPr>
        <w:t xml:space="preserve"> </w:t>
      </w:r>
      <w:r w:rsidR="00407ABC" w:rsidRPr="00492666">
        <w:rPr>
          <w:lang w:val="en-US"/>
        </w:rPr>
        <w:t xml:space="preserve">collaboration </w:t>
      </w:r>
      <w:r>
        <w:rPr>
          <w:lang w:val="en-US"/>
        </w:rPr>
        <w:t xml:space="preserve">is </w:t>
      </w:r>
      <w:r w:rsidR="00407ABC" w:rsidRPr="00492666">
        <w:rPr>
          <w:lang w:val="en-US"/>
        </w:rPr>
        <w:t xml:space="preserve">to </w:t>
      </w:r>
      <w:r w:rsidR="00293A03">
        <w:rPr>
          <w:lang w:val="en-US"/>
        </w:rPr>
        <w:t xml:space="preserve">favor a future </w:t>
      </w:r>
      <w:r w:rsidR="00407ABC">
        <w:rPr>
          <w:lang w:val="en-US"/>
        </w:rPr>
        <w:t xml:space="preserve">specific call </w:t>
      </w:r>
      <w:r w:rsidR="00EB5A76">
        <w:rPr>
          <w:lang w:val="en-US"/>
        </w:rPr>
        <w:t>for</w:t>
      </w:r>
      <w:r w:rsidR="00293A03" w:rsidRPr="00492666">
        <w:rPr>
          <w:lang w:val="en-US"/>
        </w:rPr>
        <w:t xml:space="preserve"> </w:t>
      </w:r>
      <w:r w:rsidR="00293A03">
        <w:rPr>
          <w:lang w:val="en-US"/>
        </w:rPr>
        <w:t>military helicopter engines in the European Defense Fund (EDF)</w:t>
      </w:r>
      <w:r>
        <w:rPr>
          <w:lang w:val="en-US"/>
        </w:rPr>
        <w:t>.</w:t>
      </w:r>
      <w:r w:rsidR="00293A03" w:rsidRPr="00492666">
        <w:rPr>
          <w:lang w:val="en-US"/>
        </w:rPr>
        <w:t xml:space="preserve"> </w:t>
      </w:r>
      <w:proofErr w:type="spellStart"/>
      <w:r w:rsidR="00293A03">
        <w:rPr>
          <w:lang w:val="en-US"/>
        </w:rPr>
        <w:t>Safran</w:t>
      </w:r>
      <w:proofErr w:type="spellEnd"/>
      <w:r w:rsidR="00293A03">
        <w:rPr>
          <w:lang w:val="en-US"/>
        </w:rPr>
        <w:t xml:space="preserve"> Helicopter Engines and MTU Aero Engines</w:t>
      </w:r>
      <w:r w:rsidR="00293A03" w:rsidRPr="00492666">
        <w:rPr>
          <w:lang w:val="en-US"/>
        </w:rPr>
        <w:t xml:space="preserve"> would </w:t>
      </w:r>
      <w:r>
        <w:rPr>
          <w:lang w:val="en-US"/>
        </w:rPr>
        <w:t xml:space="preserve">then </w:t>
      </w:r>
      <w:r w:rsidR="00293A03" w:rsidRPr="00492666">
        <w:rPr>
          <w:lang w:val="en-US"/>
        </w:rPr>
        <w:t xml:space="preserve">respond together with a </w:t>
      </w:r>
      <w:r w:rsidR="00293A03">
        <w:rPr>
          <w:lang w:val="en-US"/>
        </w:rPr>
        <w:t xml:space="preserve">capable </w:t>
      </w:r>
      <w:r w:rsidR="00293A03" w:rsidRPr="00492666">
        <w:rPr>
          <w:lang w:val="en-US"/>
        </w:rPr>
        <w:t>consortium of partners.</w:t>
      </w:r>
    </w:p>
    <w:p w14:paraId="1FD30F93" w14:textId="77777777" w:rsidR="00E64D57" w:rsidRDefault="00E64D57" w:rsidP="007908F1">
      <w:pPr>
        <w:rPr>
          <w:lang w:val="en-US"/>
        </w:rPr>
      </w:pPr>
    </w:p>
    <w:p w14:paraId="7B0827C6" w14:textId="1F8799AC" w:rsidR="00FD5C7D" w:rsidRDefault="004F0B48" w:rsidP="007908F1">
      <w:pPr>
        <w:rPr>
          <w:lang w:val="en-US"/>
        </w:rPr>
      </w:pPr>
      <w:r>
        <w:rPr>
          <w:lang w:val="en-US"/>
        </w:rPr>
        <w:t xml:space="preserve">The </w:t>
      </w:r>
      <w:r w:rsidR="007908F1" w:rsidRPr="007908F1">
        <w:rPr>
          <w:lang w:val="en-US"/>
        </w:rPr>
        <w:t xml:space="preserve">ENGRT </w:t>
      </w:r>
      <w:r w:rsidR="000A0089">
        <w:rPr>
          <w:lang w:val="en-US"/>
        </w:rPr>
        <w:t xml:space="preserve">project </w:t>
      </w:r>
      <w:r>
        <w:rPr>
          <w:lang w:val="en-US"/>
        </w:rPr>
        <w:t>will explore</w:t>
      </w:r>
      <w:r w:rsidR="007908F1" w:rsidRPr="007908F1">
        <w:rPr>
          <w:lang w:val="en-US"/>
        </w:rPr>
        <w:t xml:space="preserve"> technology options </w:t>
      </w:r>
      <w:r w:rsidR="00D06679">
        <w:rPr>
          <w:lang w:val="en-US"/>
        </w:rPr>
        <w:t>anticipating the</w:t>
      </w:r>
      <w:r w:rsidR="007908F1" w:rsidRPr="007908F1">
        <w:rPr>
          <w:lang w:val="en-US"/>
        </w:rPr>
        <w:t xml:space="preserve"> next generation of military rot</w:t>
      </w:r>
      <w:r w:rsidR="002F3116">
        <w:rPr>
          <w:lang w:val="en-US"/>
        </w:rPr>
        <w:t>o</w:t>
      </w:r>
      <w:r w:rsidR="007908F1" w:rsidRPr="007908F1">
        <w:rPr>
          <w:lang w:val="en-US"/>
        </w:rPr>
        <w:t xml:space="preserve">rcraft </w:t>
      </w:r>
      <w:r w:rsidR="001C3058">
        <w:rPr>
          <w:lang w:val="en-US"/>
        </w:rPr>
        <w:t xml:space="preserve">slated </w:t>
      </w:r>
      <w:r w:rsidR="007908F1" w:rsidRPr="007908F1">
        <w:rPr>
          <w:lang w:val="en-US"/>
        </w:rPr>
        <w:t>t</w:t>
      </w:r>
      <w:r w:rsidR="002F3116">
        <w:rPr>
          <w:lang w:val="en-US"/>
        </w:rPr>
        <w:t>o</w:t>
      </w:r>
      <w:r w:rsidR="007908F1" w:rsidRPr="007908F1">
        <w:rPr>
          <w:lang w:val="en-US"/>
        </w:rPr>
        <w:t xml:space="preserve"> enter</w:t>
      </w:r>
      <w:r w:rsidR="000A0089">
        <w:rPr>
          <w:lang w:val="en-US"/>
        </w:rPr>
        <w:t xml:space="preserve"> </w:t>
      </w:r>
      <w:r w:rsidR="007908F1" w:rsidRPr="007908F1">
        <w:rPr>
          <w:lang w:val="en-US"/>
        </w:rPr>
        <w:t xml:space="preserve">service </w:t>
      </w:r>
      <w:r w:rsidR="00C8758F">
        <w:rPr>
          <w:lang w:val="en-US"/>
        </w:rPr>
        <w:t>by 2040</w:t>
      </w:r>
      <w:r w:rsidR="007908F1" w:rsidRPr="007908F1">
        <w:rPr>
          <w:lang w:val="en-US"/>
        </w:rPr>
        <w:t>.</w:t>
      </w:r>
      <w:r w:rsidR="00FD5C7D">
        <w:rPr>
          <w:lang w:val="en-US"/>
        </w:rPr>
        <w:t xml:space="preserve"> </w:t>
      </w:r>
      <w:r w:rsidR="007908F1" w:rsidRPr="007908F1">
        <w:rPr>
          <w:lang w:val="en-US"/>
        </w:rPr>
        <w:t>The project will analy</w:t>
      </w:r>
      <w:r w:rsidR="002F3116">
        <w:rPr>
          <w:lang w:val="en-US"/>
        </w:rPr>
        <w:t>z</w:t>
      </w:r>
      <w:r w:rsidR="007908F1" w:rsidRPr="007908F1">
        <w:rPr>
          <w:lang w:val="en-US"/>
        </w:rPr>
        <w:t xml:space="preserve">e future military requirements in this </w:t>
      </w:r>
      <w:r w:rsidR="002F3116">
        <w:rPr>
          <w:lang w:val="en-US"/>
        </w:rPr>
        <w:t>area</w:t>
      </w:r>
      <w:r w:rsidR="002F3116" w:rsidRPr="007908F1">
        <w:rPr>
          <w:lang w:val="en-US"/>
        </w:rPr>
        <w:t xml:space="preserve"> </w:t>
      </w:r>
      <w:r w:rsidR="007908F1" w:rsidRPr="007908F1">
        <w:rPr>
          <w:lang w:val="en-US"/>
        </w:rPr>
        <w:t xml:space="preserve">in cooperation with European armed forces. Concepts of </w:t>
      </w:r>
      <w:r w:rsidR="002F3116">
        <w:rPr>
          <w:lang w:val="en-US"/>
        </w:rPr>
        <w:t xml:space="preserve">potential </w:t>
      </w:r>
      <w:r w:rsidR="007908F1" w:rsidRPr="007908F1">
        <w:rPr>
          <w:lang w:val="en-US"/>
        </w:rPr>
        <w:t>operations will be defined and tested using simulation tools. Different configurations of rotary wings will be studied: conventional, convertible or hybrid helicopters. Operational simulations will be set up to evaluate these options a</w:t>
      </w:r>
      <w:r w:rsidR="002F3116">
        <w:rPr>
          <w:lang w:val="en-US"/>
        </w:rPr>
        <w:t>nd</w:t>
      </w:r>
      <w:r w:rsidR="007908F1" w:rsidRPr="007908F1">
        <w:rPr>
          <w:lang w:val="en-US"/>
        </w:rPr>
        <w:t xml:space="preserve"> the different mission scenarios.</w:t>
      </w:r>
      <w:r w:rsidR="00FD5C7D">
        <w:rPr>
          <w:lang w:val="en-US"/>
        </w:rPr>
        <w:t xml:space="preserve"> </w:t>
      </w:r>
      <w:r w:rsidR="007908F1" w:rsidRPr="007908F1">
        <w:rPr>
          <w:lang w:val="en-US"/>
        </w:rPr>
        <w:t xml:space="preserve">The project will also lead to the establishment of a roadmap and strategy </w:t>
      </w:r>
      <w:r w:rsidR="002F3116">
        <w:rPr>
          <w:lang w:val="en-US"/>
        </w:rPr>
        <w:t>regarding</w:t>
      </w:r>
      <w:r w:rsidR="002F3116" w:rsidRPr="007908F1">
        <w:rPr>
          <w:lang w:val="en-US"/>
        </w:rPr>
        <w:t xml:space="preserve"> </w:t>
      </w:r>
      <w:r w:rsidR="007908F1" w:rsidRPr="007908F1">
        <w:rPr>
          <w:lang w:val="en-US"/>
        </w:rPr>
        <w:t xml:space="preserve">the modularity of future platforms, </w:t>
      </w:r>
      <w:r w:rsidR="002F3116">
        <w:rPr>
          <w:lang w:val="en-US"/>
        </w:rPr>
        <w:t xml:space="preserve">the </w:t>
      </w:r>
      <w:r w:rsidR="002D0F44">
        <w:rPr>
          <w:lang w:val="en-US"/>
        </w:rPr>
        <w:t xml:space="preserve">maturation of </w:t>
      </w:r>
      <w:r w:rsidR="002F3116">
        <w:rPr>
          <w:lang w:val="en-US"/>
        </w:rPr>
        <w:t>required</w:t>
      </w:r>
      <w:r w:rsidR="002D0F44">
        <w:rPr>
          <w:lang w:val="en-US"/>
        </w:rPr>
        <w:t xml:space="preserve"> technologies, </w:t>
      </w:r>
      <w:r w:rsidR="007908F1" w:rsidRPr="007908F1">
        <w:rPr>
          <w:lang w:val="en-US"/>
        </w:rPr>
        <w:t>production methods, life-cycle costs and maintenance concepts.</w:t>
      </w:r>
    </w:p>
    <w:p w14:paraId="460E9784" w14:textId="77777777" w:rsidR="00C028F0" w:rsidRPr="000577F7" w:rsidRDefault="00C028F0" w:rsidP="007908F1">
      <w:pPr>
        <w:rPr>
          <w:lang w:val="en-US"/>
        </w:rPr>
      </w:pPr>
    </w:p>
    <w:tbl>
      <w:tblPr>
        <w:tblStyle w:val="Tabellenraster"/>
        <w:tblpPr w:leftFromText="141" w:rightFromText="141" w:vertAnchor="text" w:horzAnchor="margin" w:tblpY="310"/>
        <w:tblW w:w="8732" w:type="dxa"/>
        <w:tblLayout w:type="fixed"/>
        <w:tblCellMar>
          <w:left w:w="0" w:type="dxa"/>
          <w:right w:w="0" w:type="dxa"/>
        </w:tblCellMar>
        <w:tblLook w:val="04A0" w:firstRow="1" w:lastRow="0" w:firstColumn="1" w:lastColumn="0" w:noHBand="0" w:noVBand="1"/>
      </w:tblPr>
      <w:tblGrid>
        <w:gridCol w:w="8732"/>
      </w:tblGrid>
      <w:tr w:rsidR="00F20907" w:rsidRPr="00C73A90" w14:paraId="77F14829" w14:textId="77777777" w:rsidTr="00F20907">
        <w:trPr>
          <w:trHeight w:hRule="exact" w:val="221"/>
        </w:trPr>
        <w:tc>
          <w:tcPr>
            <w:tcW w:w="8732" w:type="dxa"/>
            <w:tcBorders>
              <w:top w:val="nil"/>
              <w:left w:val="nil"/>
              <w:bottom w:val="nil"/>
              <w:right w:val="nil"/>
            </w:tcBorders>
            <w:vAlign w:val="bottom"/>
          </w:tcPr>
          <w:p w14:paraId="26E9F1E3" w14:textId="77777777" w:rsidR="00F20907" w:rsidRPr="000577F7" w:rsidRDefault="00F20907" w:rsidP="00F20907">
            <w:pPr>
              <w:pStyle w:val="TextePieddepageitalic"/>
              <w:framePr w:w="0" w:hRule="auto" w:wrap="auto" w:hAnchor="text" w:yAlign="inline" w:anchorLock="0"/>
              <w:rPr>
                <w:noProof/>
                <w:lang w:val="en-US" w:eastAsia="fr-FR"/>
              </w:rPr>
            </w:pPr>
            <w:r w:rsidRPr="00845FB1">
              <w:rPr>
                <w:noProof/>
                <w:lang w:val="de-DE" w:eastAsia="zh-CN"/>
              </w:rPr>
              <w:lastRenderedPageBreak/>
              <w:drawing>
                <wp:anchor distT="0" distB="0" distL="114300" distR="114300" simplePos="0" relativeHeight="251663360" behindDoc="0" locked="1" layoutInCell="1" allowOverlap="1" wp14:anchorId="3026095F" wp14:editId="3E426099">
                  <wp:simplePos x="0" y="0"/>
                  <wp:positionH relativeFrom="column">
                    <wp:posOffset>-288290</wp:posOffset>
                  </wp:positionH>
                  <wp:positionV relativeFrom="paragraph">
                    <wp:posOffset>-126365</wp:posOffset>
                  </wp:positionV>
                  <wp:extent cx="539750" cy="539750"/>
                  <wp:effectExtent l="0" t="0" r="0" b="0"/>
                  <wp:wrapNone/>
                  <wp:docPr id="3"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a:off x="0" y="0"/>
                            <a:ext cx="539750" cy="539750"/>
                          </a:xfrm>
                          <a:prstGeom prst="rect">
                            <a:avLst/>
                          </a:prstGeom>
                        </pic:spPr>
                      </pic:pic>
                    </a:graphicData>
                  </a:graphic>
                </wp:anchor>
              </w:drawing>
            </w:r>
          </w:p>
        </w:tc>
      </w:tr>
      <w:tr w:rsidR="00F20907" w:rsidRPr="00C73A90" w14:paraId="58F80514" w14:textId="77777777" w:rsidTr="00F20907">
        <w:trPr>
          <w:trHeight w:val="221"/>
        </w:trPr>
        <w:tc>
          <w:tcPr>
            <w:tcW w:w="8732" w:type="dxa"/>
            <w:tcBorders>
              <w:top w:val="nil"/>
              <w:left w:val="nil"/>
              <w:bottom w:val="nil"/>
              <w:right w:val="nil"/>
            </w:tcBorders>
            <w:vAlign w:val="bottom"/>
          </w:tcPr>
          <w:p w14:paraId="7E6A3DA8" w14:textId="77777777" w:rsidR="00F20907" w:rsidRDefault="00F20907" w:rsidP="00F20907">
            <w:pPr>
              <w:rPr>
                <w:rFonts w:ascii="Arial" w:hAnsi="Arial" w:cs="Arial"/>
                <w:i/>
                <w:iCs/>
                <w:sz w:val="18"/>
                <w:szCs w:val="18"/>
                <w:lang w:val="en-US"/>
              </w:rPr>
            </w:pPr>
            <w:proofErr w:type="spellStart"/>
            <w:r w:rsidRPr="008F5555">
              <w:rPr>
                <w:rFonts w:ascii="Arial" w:hAnsi="Arial" w:cs="Arial"/>
                <w:b/>
                <w:i/>
                <w:iCs/>
                <w:sz w:val="18"/>
                <w:szCs w:val="18"/>
                <w:lang w:val="en-US"/>
              </w:rPr>
              <w:t>Safran</w:t>
            </w:r>
            <w:proofErr w:type="spellEnd"/>
            <w:r w:rsidRPr="00080967">
              <w:rPr>
                <w:rFonts w:ascii="Arial" w:hAnsi="Arial" w:cs="Arial"/>
                <w:i/>
                <w:iCs/>
                <w:sz w:val="18"/>
                <w:szCs w:val="18"/>
                <w:lang w:val="en-US"/>
              </w:rPr>
              <w:t xml:space="preserve"> </w:t>
            </w:r>
            <w:r w:rsidRPr="00F728C4">
              <w:rPr>
                <w:rFonts w:ascii="Arial" w:hAnsi="Arial" w:cs="Arial"/>
                <w:i/>
                <w:iCs/>
                <w:sz w:val="18"/>
                <w:szCs w:val="18"/>
                <w:lang w:val="en-US"/>
              </w:rPr>
              <w:t xml:space="preserve">is an international high-technology group, operating in the aviation (propulsion, equipment and interiors), defense and space markets. Its core purpose is to contribute to a safer, more sustainable world, where air transport is more environmentally friendly, comfortable and accessible. </w:t>
            </w:r>
            <w:proofErr w:type="spellStart"/>
            <w:r w:rsidRPr="00F728C4">
              <w:rPr>
                <w:rFonts w:ascii="Arial" w:hAnsi="Arial" w:cs="Arial"/>
                <w:i/>
                <w:iCs/>
                <w:sz w:val="18"/>
                <w:szCs w:val="18"/>
                <w:lang w:val="en-US"/>
              </w:rPr>
              <w:t>Safran</w:t>
            </w:r>
            <w:proofErr w:type="spellEnd"/>
            <w:r w:rsidRPr="00F728C4">
              <w:rPr>
                <w:rFonts w:ascii="Arial" w:hAnsi="Arial" w:cs="Arial"/>
                <w:i/>
                <w:iCs/>
                <w:sz w:val="18"/>
                <w:szCs w:val="18"/>
                <w:lang w:val="en-US"/>
              </w:rPr>
              <w:t xml:space="preserve"> has a global presence, with 83 000 employees and sales of 19.0 billion euros in 2022, and holds, alone or in partnership, world or regional leadership positions in its core markets. </w:t>
            </w:r>
            <w:proofErr w:type="spellStart"/>
            <w:r w:rsidRPr="00F728C4">
              <w:rPr>
                <w:rFonts w:ascii="Arial" w:hAnsi="Arial" w:cs="Arial"/>
                <w:i/>
                <w:iCs/>
                <w:sz w:val="18"/>
                <w:szCs w:val="18"/>
                <w:lang w:val="en-US"/>
              </w:rPr>
              <w:t>Safran</w:t>
            </w:r>
            <w:proofErr w:type="spellEnd"/>
            <w:r w:rsidRPr="00F728C4">
              <w:rPr>
                <w:rFonts w:ascii="Arial" w:hAnsi="Arial" w:cs="Arial"/>
                <w:i/>
                <w:iCs/>
                <w:sz w:val="18"/>
                <w:szCs w:val="18"/>
                <w:lang w:val="en-US"/>
              </w:rPr>
              <w:t xml:space="preserve"> is listed on the Euronext Paris stock exchange and is part of the CAC 40 and Euro </w:t>
            </w:r>
            <w:proofErr w:type="spellStart"/>
            <w:r w:rsidRPr="00F728C4">
              <w:rPr>
                <w:rFonts w:ascii="Arial" w:hAnsi="Arial" w:cs="Arial"/>
                <w:i/>
                <w:iCs/>
                <w:sz w:val="18"/>
                <w:szCs w:val="18"/>
                <w:lang w:val="en-US"/>
              </w:rPr>
              <w:t>Stoxx</w:t>
            </w:r>
            <w:proofErr w:type="spellEnd"/>
            <w:r w:rsidRPr="00F728C4">
              <w:rPr>
                <w:rFonts w:ascii="Arial" w:hAnsi="Arial" w:cs="Arial"/>
                <w:i/>
                <w:iCs/>
                <w:sz w:val="18"/>
                <w:szCs w:val="18"/>
                <w:lang w:val="en-US"/>
              </w:rPr>
              <w:t xml:space="preserve"> 50 indices. </w:t>
            </w:r>
          </w:p>
          <w:p w14:paraId="4CCC6478" w14:textId="77777777" w:rsidR="00F20907" w:rsidRDefault="00F20907" w:rsidP="00F20907">
            <w:pPr>
              <w:rPr>
                <w:rFonts w:ascii="Arial" w:hAnsi="Arial" w:cs="Arial"/>
                <w:i/>
                <w:iCs/>
                <w:sz w:val="18"/>
                <w:szCs w:val="18"/>
                <w:lang w:val="en-US"/>
              </w:rPr>
            </w:pPr>
          </w:p>
          <w:p w14:paraId="583734F8" w14:textId="77777777" w:rsidR="00F20907" w:rsidRPr="00DF268D" w:rsidRDefault="00F20907" w:rsidP="00F20907">
            <w:pPr>
              <w:pStyle w:val="TextePieddepageitalic"/>
              <w:framePr w:w="0" w:hRule="auto" w:wrap="auto" w:hAnchor="text" w:yAlign="inline" w:anchorLock="0"/>
              <w:rPr>
                <w:lang w:val="en-US"/>
              </w:rPr>
            </w:pPr>
            <w:proofErr w:type="spellStart"/>
            <w:r w:rsidRPr="00DF268D">
              <w:rPr>
                <w:b/>
                <w:lang w:val="en-US"/>
              </w:rPr>
              <w:t>Safran</w:t>
            </w:r>
            <w:proofErr w:type="spellEnd"/>
            <w:r w:rsidRPr="00DF268D">
              <w:rPr>
                <w:b/>
                <w:lang w:val="en-US"/>
              </w:rPr>
              <w:t xml:space="preserve"> Helicopter Engines</w:t>
            </w:r>
            <w:r w:rsidRPr="00DF268D">
              <w:rPr>
                <w:lang w:val="en-US"/>
              </w:rPr>
              <w:t xml:space="preserve"> is the world’s leading manufacturer of helicopter engines, with more than 7</w:t>
            </w:r>
            <w:r>
              <w:rPr>
                <w:lang w:val="en-US"/>
              </w:rPr>
              <w:t>5</w:t>
            </w:r>
            <w:r w:rsidRPr="00DF268D">
              <w:rPr>
                <w:lang w:val="en-US"/>
              </w:rPr>
              <w:t>,000 produced since being founded. It offers the widest range of helicopter turboshafts in the world and has more than 2,500 customers in 155 countries.</w:t>
            </w:r>
          </w:p>
        </w:tc>
      </w:tr>
      <w:tr w:rsidR="00F20907" w:rsidRPr="00C73A90" w14:paraId="7E0501FE" w14:textId="77777777" w:rsidTr="00F20907">
        <w:trPr>
          <w:trHeight w:hRule="exact" w:val="80"/>
        </w:trPr>
        <w:tc>
          <w:tcPr>
            <w:tcW w:w="8732" w:type="dxa"/>
            <w:tcBorders>
              <w:top w:val="nil"/>
              <w:left w:val="nil"/>
              <w:bottom w:val="nil"/>
              <w:right w:val="nil"/>
            </w:tcBorders>
            <w:vAlign w:val="bottom"/>
          </w:tcPr>
          <w:p w14:paraId="3DE7BB30" w14:textId="77777777" w:rsidR="00F20907" w:rsidRPr="00DF268D" w:rsidRDefault="00F20907" w:rsidP="00F20907">
            <w:pPr>
              <w:pStyle w:val="TextePieddepage"/>
              <w:framePr w:w="0" w:hRule="auto" w:wrap="auto" w:hAnchor="text" w:yAlign="inline" w:anchorLock="0"/>
              <w:rPr>
                <w:lang w:val="en-US"/>
              </w:rPr>
            </w:pPr>
          </w:p>
        </w:tc>
      </w:tr>
      <w:tr w:rsidR="00F20907" w:rsidRPr="00C73A90" w14:paraId="1C21F023" w14:textId="77777777" w:rsidTr="00F20907">
        <w:trPr>
          <w:trHeight w:val="221"/>
        </w:trPr>
        <w:tc>
          <w:tcPr>
            <w:tcW w:w="8732" w:type="dxa"/>
            <w:tcBorders>
              <w:top w:val="nil"/>
              <w:left w:val="nil"/>
              <w:bottom w:val="nil"/>
              <w:right w:val="nil"/>
            </w:tcBorders>
            <w:vAlign w:val="bottom"/>
          </w:tcPr>
          <w:p w14:paraId="212A5A25" w14:textId="77777777" w:rsidR="00F20907" w:rsidRPr="00E92EFD" w:rsidRDefault="00F20907" w:rsidP="00F20907">
            <w:pPr>
              <w:pStyle w:val="TextePieddepageitalic"/>
              <w:framePr w:w="0" w:hRule="auto" w:wrap="auto" w:hAnchor="text" w:yAlign="inline" w:anchorLock="0"/>
              <w:rPr>
                <w:i w:val="0"/>
                <w:lang w:val="en-US"/>
              </w:rPr>
            </w:pPr>
          </w:p>
          <w:p w14:paraId="70D1146E" w14:textId="77777777" w:rsidR="00F20907" w:rsidRDefault="00F20907" w:rsidP="00F20907">
            <w:pPr>
              <w:tabs>
                <w:tab w:val="left" w:pos="1917"/>
              </w:tabs>
              <w:contextualSpacing/>
              <w:jc w:val="center"/>
              <w:rPr>
                <w:sz w:val="18"/>
                <w:szCs w:val="18"/>
                <w:lang w:val="en-US"/>
              </w:rPr>
            </w:pPr>
            <w:r w:rsidRPr="00E1038F">
              <w:rPr>
                <w:noProof/>
                <w:lang w:val="de-DE" w:eastAsia="zh-CN"/>
              </w:rPr>
              <w:drawing>
                <wp:inline distT="0" distB="0" distL="0" distR="0" wp14:anchorId="13809451" wp14:editId="46C6ACE2">
                  <wp:extent cx="216000" cy="21600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lang w:val="en-US"/>
              </w:rPr>
              <w:t xml:space="preserve"> </w:t>
            </w:r>
            <w:hyperlink r:id="rId13" w:history="1">
              <w:r w:rsidRPr="00E1038F">
                <w:rPr>
                  <w:rStyle w:val="Hyperlink"/>
                  <w:sz w:val="18"/>
                  <w:szCs w:val="18"/>
                  <w:lang w:val="en-US"/>
                </w:rPr>
                <w:t>@</w:t>
              </w:r>
              <w:proofErr w:type="spellStart"/>
              <w:r w:rsidRPr="00E1038F">
                <w:rPr>
                  <w:rStyle w:val="Hyperlink"/>
                  <w:sz w:val="18"/>
                  <w:szCs w:val="18"/>
                  <w:lang w:val="en-US"/>
                </w:rPr>
                <w:t>SafranHCEngines</w:t>
              </w:r>
              <w:proofErr w:type="spellEnd"/>
            </w:hyperlink>
            <w:r w:rsidRPr="00E1038F">
              <w:rPr>
                <w:rStyle w:val="SchwacherVerweis"/>
                <w:i w:val="0"/>
                <w:lang w:val="en-US"/>
              </w:rPr>
              <w:tab/>
            </w:r>
            <w:r w:rsidRPr="00E1038F">
              <w:rPr>
                <w:noProof/>
                <w:sz w:val="18"/>
                <w:szCs w:val="18"/>
                <w:lang w:val="de-DE" w:eastAsia="zh-CN"/>
              </w:rPr>
              <w:drawing>
                <wp:inline distT="0" distB="0" distL="0" distR="0" wp14:anchorId="4EE3428D" wp14:editId="7F7CFD00">
                  <wp:extent cx="254511" cy="21600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E1038F">
              <w:rPr>
                <w:rStyle w:val="SchwacherVerweis"/>
                <w:i w:val="0"/>
                <w:lang w:val="en-US"/>
              </w:rPr>
              <w:t xml:space="preserve"> </w:t>
            </w:r>
            <w:hyperlink r:id="rId15" w:history="1">
              <w:proofErr w:type="spellStart"/>
              <w:r w:rsidRPr="00E1038F">
                <w:rPr>
                  <w:rStyle w:val="Hyperlink"/>
                  <w:sz w:val="18"/>
                  <w:szCs w:val="18"/>
                  <w:lang w:val="en-US"/>
                </w:rPr>
                <w:t>SafranPropulsion</w:t>
              </w:r>
              <w:proofErr w:type="spellEnd"/>
            </w:hyperlink>
            <w:r w:rsidRPr="00E1038F">
              <w:rPr>
                <w:rStyle w:val="SchwacherVerweis"/>
                <w:i w:val="0"/>
                <w:lang w:val="en-US"/>
              </w:rPr>
              <w:tab/>
            </w:r>
            <w:r w:rsidRPr="00E1038F">
              <w:rPr>
                <w:noProof/>
                <w:sz w:val="18"/>
                <w:szCs w:val="18"/>
                <w:lang w:val="de-DE" w:eastAsia="zh-CN"/>
              </w:rPr>
              <w:drawing>
                <wp:inline distT="0" distB="0" distL="0" distR="0" wp14:anchorId="7902EAC6" wp14:editId="7FF59ED8">
                  <wp:extent cx="215900" cy="215900"/>
                  <wp:effectExtent l="0" t="0" r="0" b="0"/>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E1038F">
              <w:rPr>
                <w:rStyle w:val="SchwacherVerweis"/>
                <w:i w:val="0"/>
                <w:lang w:val="en-US"/>
              </w:rPr>
              <w:t xml:space="preserve"> </w:t>
            </w:r>
            <w:hyperlink r:id="rId17" w:history="1">
              <w:proofErr w:type="spellStart"/>
              <w:r w:rsidRPr="00E1038F">
                <w:rPr>
                  <w:rStyle w:val="Hyperlink"/>
                  <w:sz w:val="18"/>
                  <w:szCs w:val="18"/>
                  <w:lang w:val="en-US"/>
                </w:rPr>
                <w:t>GroupeSafran</w:t>
              </w:r>
              <w:proofErr w:type="spellEnd"/>
            </w:hyperlink>
            <w:r w:rsidRPr="00E1038F">
              <w:rPr>
                <w:rStyle w:val="SchwacherVerweis"/>
                <w:i w:val="0"/>
                <w:lang w:val="en-US"/>
              </w:rPr>
              <w:tab/>
            </w:r>
            <w:r w:rsidRPr="00E1038F">
              <w:rPr>
                <w:noProof/>
                <w:sz w:val="18"/>
                <w:szCs w:val="18"/>
                <w:lang w:val="de-DE" w:eastAsia="zh-CN"/>
              </w:rPr>
              <w:drawing>
                <wp:inline distT="0" distB="0" distL="0" distR="0" wp14:anchorId="0CDBBA7C" wp14:editId="648DDDD1">
                  <wp:extent cx="216000" cy="216000"/>
                  <wp:effectExtent l="0" t="0" r="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rStyle w:val="SchwacherVerweis"/>
                <w:i w:val="0"/>
                <w:lang w:val="en-US"/>
              </w:rPr>
              <w:t xml:space="preserve"> </w:t>
            </w:r>
            <w:hyperlink r:id="rId19" w:history="1">
              <w:proofErr w:type="spellStart"/>
              <w:r w:rsidRPr="00E1038F">
                <w:rPr>
                  <w:rStyle w:val="Hyperlink"/>
                  <w:sz w:val="18"/>
                  <w:szCs w:val="18"/>
                  <w:lang w:val="en-US"/>
                </w:rPr>
                <w:t>Safran</w:t>
              </w:r>
            </w:hyperlink>
            <w:r w:rsidRPr="00E1038F">
              <w:rPr>
                <w:sz w:val="18"/>
                <w:szCs w:val="18"/>
                <w:lang w:val="en-US"/>
              </w:rPr>
              <w:t>_group</w:t>
            </w:r>
            <w:proofErr w:type="spellEnd"/>
          </w:p>
          <w:p w14:paraId="2009BBBF" w14:textId="77777777" w:rsidR="00F20907" w:rsidRDefault="00F20907" w:rsidP="00F20907">
            <w:pPr>
              <w:tabs>
                <w:tab w:val="left" w:pos="1917"/>
              </w:tabs>
              <w:contextualSpacing/>
              <w:jc w:val="center"/>
              <w:rPr>
                <w:sz w:val="18"/>
                <w:szCs w:val="18"/>
                <w:lang w:val="en-US"/>
              </w:rPr>
            </w:pPr>
          </w:p>
          <w:p w14:paraId="30744490" w14:textId="77777777" w:rsidR="00F20907" w:rsidRDefault="00F20907" w:rsidP="00F20907">
            <w:pPr>
              <w:rPr>
                <w:rFonts w:ascii="Arial" w:hAnsi="Arial" w:cs="Arial"/>
                <w:b/>
                <w:i/>
                <w:iCs/>
                <w:sz w:val="18"/>
                <w:szCs w:val="18"/>
                <w:lang w:val="en-US"/>
              </w:rPr>
            </w:pPr>
          </w:p>
          <w:p w14:paraId="7777084C" w14:textId="77777777" w:rsidR="00F20907" w:rsidRDefault="00F20907" w:rsidP="00F20907">
            <w:pPr>
              <w:rPr>
                <w:rFonts w:ascii="Arial" w:hAnsi="Arial" w:cs="Arial"/>
                <w:i/>
                <w:iCs/>
                <w:sz w:val="18"/>
                <w:szCs w:val="18"/>
                <w:lang w:val="en-US"/>
              </w:rPr>
            </w:pPr>
            <w:r w:rsidRPr="0089031A">
              <w:rPr>
                <w:rFonts w:ascii="Arial" w:hAnsi="Arial" w:cs="Arial"/>
                <w:b/>
                <w:i/>
                <w:iCs/>
                <w:sz w:val="18"/>
                <w:szCs w:val="18"/>
                <w:lang w:val="en-US"/>
              </w:rPr>
              <w:t>MTU Aero Engines AG</w:t>
            </w:r>
            <w:r w:rsidRPr="0089031A">
              <w:rPr>
                <w:rFonts w:ascii="Arial" w:hAnsi="Arial" w:cs="Arial"/>
                <w:i/>
                <w:iCs/>
                <w:sz w:val="18"/>
                <w:szCs w:val="18"/>
                <w:lang w:val="en-US"/>
              </w:rPr>
              <w:t xml:space="preserve"> is Germany's leading engine manufacturer. The company is a technological leader in low-pressure turbines, high-pressure compressors and turbine center frames, as well as manufacturing processes and repair techniques. In the commercial OEM business, the company plays a key role in the development, manufacturing and marketing of high-tech components together with international partners. Some 30 percent of today’s aircraft in active service worldwide have MTU components. In the commercial maintenance sector the company ranks among the top three service providers for commercial aircraft engines and industrial gas turbines, both under the MTU Maintenance brand. MTU Aero Engines is also Germany's industrial lead company for practically all engines operated by the country's military. MTU operates a network of locations around the globe, with corporate headquarters in Munich. In fiscal 2022, the company had more than 11,000 employees and posted consolidated sales of 5.3 billion euros.</w:t>
            </w:r>
          </w:p>
          <w:p w14:paraId="2C865075" w14:textId="77777777" w:rsidR="00F20907" w:rsidRPr="00E92EFD" w:rsidRDefault="00F20907" w:rsidP="00F20907">
            <w:pPr>
              <w:pStyle w:val="TextePieddepageitalic"/>
              <w:framePr w:w="0" w:hRule="auto" w:wrap="auto" w:hAnchor="text" w:yAlign="inline" w:anchorLock="0"/>
              <w:rPr>
                <w:i w:val="0"/>
                <w:lang w:val="en-US"/>
              </w:rPr>
            </w:pPr>
          </w:p>
          <w:p w14:paraId="37C9744B" w14:textId="77777777" w:rsidR="00F20907" w:rsidRPr="00422543" w:rsidRDefault="00F20907" w:rsidP="00F20907">
            <w:pPr>
              <w:tabs>
                <w:tab w:val="left" w:pos="1917"/>
              </w:tabs>
              <w:contextualSpacing/>
              <w:jc w:val="center"/>
              <w:rPr>
                <w:sz w:val="18"/>
                <w:szCs w:val="18"/>
                <w:lang w:val="es-ES"/>
              </w:rPr>
            </w:pPr>
            <w:r w:rsidRPr="00E1038F">
              <w:rPr>
                <w:noProof/>
                <w:lang w:val="de-DE" w:eastAsia="zh-CN"/>
              </w:rPr>
              <w:drawing>
                <wp:inline distT="0" distB="0" distL="0" distR="0" wp14:anchorId="318392AA" wp14:editId="1F9E4147">
                  <wp:extent cx="216000" cy="216000"/>
                  <wp:effectExtent l="0" t="0" r="0" b="0"/>
                  <wp:docPr id="2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22543">
              <w:rPr>
                <w:lang w:val="es-ES"/>
              </w:rPr>
              <w:t xml:space="preserve"> </w:t>
            </w:r>
            <w:hyperlink r:id="rId20" w:history="1">
              <w:r w:rsidRPr="00422543">
                <w:rPr>
                  <w:rStyle w:val="Hyperlink"/>
                  <w:sz w:val="18"/>
                  <w:szCs w:val="18"/>
                  <w:lang w:val="es-ES"/>
                </w:rPr>
                <w:t>@</w:t>
              </w:r>
              <w:proofErr w:type="spellStart"/>
              <w:r w:rsidRPr="00422543">
                <w:rPr>
                  <w:rStyle w:val="Hyperlink"/>
                  <w:sz w:val="18"/>
                  <w:szCs w:val="18"/>
                  <w:lang w:val="es-ES"/>
                </w:rPr>
                <w:t>MTUaeroeng</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153AF924" wp14:editId="1274A456">
                  <wp:extent cx="254511" cy="21600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422543">
              <w:rPr>
                <w:rStyle w:val="SchwacherVerweis"/>
                <w:i w:val="0"/>
                <w:lang w:val="es-ES"/>
              </w:rPr>
              <w:t xml:space="preserve"> </w:t>
            </w:r>
            <w:hyperlink r:id="rId21" w:history="1">
              <w:r w:rsidRPr="00422543">
                <w:rPr>
                  <w:rStyle w:val="Hyperlink"/>
                  <w:sz w:val="18"/>
                  <w:szCs w:val="18"/>
                  <w:lang w:val="es-ES"/>
                </w:rPr>
                <w:t xml:space="preserve">MTU Aero </w:t>
              </w:r>
              <w:proofErr w:type="spellStart"/>
              <w:r w:rsidRPr="00422543">
                <w:rPr>
                  <w:rStyle w:val="Hyperlink"/>
                  <w:sz w:val="18"/>
                  <w:szCs w:val="18"/>
                  <w:lang w:val="es-ES"/>
                </w:rPr>
                <w:t>Engines</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1FD12AF2" wp14:editId="36694621">
                  <wp:extent cx="215900" cy="215900"/>
                  <wp:effectExtent l="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422543">
              <w:rPr>
                <w:rStyle w:val="SchwacherVerweis"/>
                <w:i w:val="0"/>
                <w:lang w:val="es-ES"/>
              </w:rPr>
              <w:t xml:space="preserve"> </w:t>
            </w:r>
            <w:hyperlink r:id="rId22" w:history="1">
              <w:r w:rsidRPr="00422543">
                <w:rPr>
                  <w:rStyle w:val="Hyperlink"/>
                  <w:sz w:val="18"/>
                  <w:szCs w:val="18"/>
                  <w:lang w:val="es-ES"/>
                </w:rPr>
                <w:t xml:space="preserve">MTU Aero </w:t>
              </w:r>
              <w:proofErr w:type="spellStart"/>
              <w:r w:rsidRPr="00422543">
                <w:rPr>
                  <w:rStyle w:val="Hyperlink"/>
                  <w:sz w:val="18"/>
                  <w:szCs w:val="18"/>
                  <w:lang w:val="es-ES"/>
                </w:rPr>
                <w:t>Engines</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7FB42D03" wp14:editId="3E2FC1CD">
                  <wp:extent cx="216000" cy="216000"/>
                  <wp:effectExtent l="0" t="0" r="0" b="0"/>
                  <wp:docPr id="2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22543">
              <w:rPr>
                <w:rStyle w:val="SchwacherVerweis"/>
                <w:i w:val="0"/>
                <w:lang w:val="es-ES"/>
              </w:rPr>
              <w:t xml:space="preserve"> </w:t>
            </w:r>
            <w:hyperlink r:id="rId23" w:history="1">
              <w:proofErr w:type="spellStart"/>
              <w:r w:rsidRPr="00422543">
                <w:rPr>
                  <w:rStyle w:val="Hyperlink"/>
                  <w:sz w:val="18"/>
                  <w:szCs w:val="18"/>
                  <w:lang w:val="es-ES"/>
                </w:rPr>
                <w:t>mtu_aero_engines</w:t>
              </w:r>
              <w:proofErr w:type="spellEnd"/>
            </w:hyperlink>
          </w:p>
          <w:p w14:paraId="467F2847" w14:textId="77777777" w:rsidR="00F20907" w:rsidRPr="00422543" w:rsidRDefault="00F20907" w:rsidP="00F20907">
            <w:pPr>
              <w:rPr>
                <w:rFonts w:ascii="Arial" w:hAnsi="Arial" w:cs="Arial"/>
                <w:i/>
                <w:iCs/>
                <w:sz w:val="18"/>
                <w:szCs w:val="18"/>
                <w:lang w:val="es-ES"/>
              </w:rPr>
            </w:pPr>
          </w:p>
          <w:p w14:paraId="17390D21" w14:textId="77777777" w:rsidR="00F20907" w:rsidRPr="00422543" w:rsidRDefault="00F20907" w:rsidP="00F20907">
            <w:pPr>
              <w:rPr>
                <w:rFonts w:ascii="Arial" w:hAnsi="Arial" w:cs="Arial"/>
                <w:i/>
                <w:iCs/>
                <w:sz w:val="18"/>
                <w:szCs w:val="18"/>
                <w:lang w:val="es-ES"/>
              </w:rPr>
            </w:pPr>
          </w:p>
          <w:p w14:paraId="02B95C98" w14:textId="77777777" w:rsidR="00F20907" w:rsidRPr="00422543" w:rsidRDefault="00F20907" w:rsidP="00F20907">
            <w:pPr>
              <w:pStyle w:val="TextePieddepage"/>
              <w:framePr w:w="0" w:hRule="auto" w:wrap="auto" w:hAnchor="text" w:yAlign="inline" w:anchorLock="0"/>
              <w:rPr>
                <w:lang w:val="es-ES"/>
              </w:rPr>
            </w:pPr>
          </w:p>
        </w:tc>
      </w:tr>
      <w:tr w:rsidR="00F20907" w:rsidRPr="00C73A90" w14:paraId="63FE5C41" w14:textId="77777777" w:rsidTr="00F20907">
        <w:trPr>
          <w:trHeight w:val="221"/>
        </w:trPr>
        <w:tc>
          <w:tcPr>
            <w:tcW w:w="8732" w:type="dxa"/>
            <w:tcBorders>
              <w:top w:val="nil"/>
              <w:left w:val="nil"/>
              <w:bottom w:val="nil"/>
              <w:right w:val="nil"/>
            </w:tcBorders>
            <w:vAlign w:val="bottom"/>
          </w:tcPr>
          <w:p w14:paraId="5D063C0B" w14:textId="77777777" w:rsidR="00F20907" w:rsidRPr="00F120E5" w:rsidRDefault="00F20907" w:rsidP="00F20907">
            <w:pPr>
              <w:pStyle w:val="TextePieddepage"/>
              <w:framePr w:w="0" w:hRule="auto" w:wrap="auto" w:hAnchor="text" w:yAlign="inline" w:anchorLock="0"/>
              <w:rPr>
                <w:rStyle w:val="Textebold"/>
                <w:lang w:val="en-US"/>
              </w:rPr>
            </w:pPr>
            <w:r w:rsidRPr="00F120E5">
              <w:rPr>
                <w:rStyle w:val="Textebold"/>
                <w:lang w:val="en-US"/>
              </w:rPr>
              <w:t xml:space="preserve">Press </w:t>
            </w:r>
          </w:p>
          <w:p w14:paraId="533A4DDB" w14:textId="77777777" w:rsidR="00F20907" w:rsidRPr="00304D0E" w:rsidRDefault="00F20907" w:rsidP="00F20907">
            <w:pPr>
              <w:pStyle w:val="TextePieddepage"/>
              <w:framePr w:w="0" w:hRule="auto" w:wrap="auto" w:hAnchor="text" w:yAlign="inline" w:anchorLock="0"/>
              <w:rPr>
                <w:rStyle w:val="Hyperlink"/>
              </w:rPr>
            </w:pPr>
            <w:r w:rsidRPr="00304D0E">
              <w:t xml:space="preserve">François JULIAN: </w:t>
            </w:r>
            <w:hyperlink r:id="rId24" w:history="1">
              <w:r w:rsidRPr="00304D0E">
                <w:rPr>
                  <w:rStyle w:val="Hyperlink"/>
                </w:rPr>
                <w:t>francois.julian@safrangroup.com</w:t>
              </w:r>
            </w:hyperlink>
          </w:p>
          <w:p w14:paraId="7EC9BEEB" w14:textId="77777777" w:rsidR="00F20907" w:rsidRPr="00D249B6" w:rsidRDefault="00F20907" w:rsidP="00F20907">
            <w:pPr>
              <w:rPr>
                <w:rFonts w:ascii="Arial" w:hAnsi="Arial" w:cs="Arial"/>
                <w:iCs/>
                <w:sz w:val="18"/>
                <w:szCs w:val="18"/>
                <w:lang w:val="nl-NL"/>
              </w:rPr>
            </w:pPr>
            <w:r w:rsidRPr="00D249B6">
              <w:rPr>
                <w:rFonts w:ascii="Arial" w:hAnsi="Arial" w:cs="Arial"/>
                <w:iCs/>
                <w:sz w:val="18"/>
                <w:szCs w:val="18"/>
                <w:lang w:val="nl-NL"/>
              </w:rPr>
              <w:t xml:space="preserve">Markus WOELFLE: </w:t>
            </w:r>
            <w:hyperlink r:id="rId25" w:history="1">
              <w:r w:rsidRPr="00304D0E">
                <w:rPr>
                  <w:rStyle w:val="Hyperlink"/>
                  <w:sz w:val="18"/>
                  <w:lang w:val="nl-NL"/>
                </w:rPr>
                <w:t>markus.woelfle@mtu.de</w:t>
              </w:r>
            </w:hyperlink>
          </w:p>
          <w:p w14:paraId="1CAE40F3" w14:textId="77777777" w:rsidR="00F20907" w:rsidRPr="00304D0E" w:rsidRDefault="00F20907" w:rsidP="00F20907">
            <w:pPr>
              <w:rPr>
                <w:lang w:val="nl-NL"/>
              </w:rPr>
            </w:pPr>
          </w:p>
        </w:tc>
      </w:tr>
    </w:tbl>
    <w:p w14:paraId="2BEFD87A" w14:textId="320291B4" w:rsidR="009432D1" w:rsidRPr="00304D0E" w:rsidRDefault="009432D1" w:rsidP="00F20907">
      <w:pPr>
        <w:tabs>
          <w:tab w:val="left" w:pos="9072"/>
        </w:tabs>
        <w:ind w:right="141"/>
        <w:rPr>
          <w:rFonts w:ascii="CorpoS" w:hAnsi="CorpoS"/>
          <w:lang w:val="nl-NL"/>
        </w:rPr>
      </w:pPr>
    </w:p>
    <w:sectPr w:rsidR="009432D1" w:rsidRPr="00304D0E" w:rsidSect="00E01BA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DE2A" w14:textId="77777777" w:rsidR="00AB520C" w:rsidRDefault="00AB520C" w:rsidP="00896B55">
      <w:r>
        <w:separator/>
      </w:r>
    </w:p>
  </w:endnote>
  <w:endnote w:type="continuationSeparator" w:id="0">
    <w:p w14:paraId="7AA253C7" w14:textId="77777777" w:rsidR="00AB520C" w:rsidRDefault="00AB520C"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0354" w14:textId="3E2845B5" w:rsidR="00E01BAB" w:rsidRDefault="00E01BAB" w:rsidP="00E01BAB">
    <w:pPr>
      <w:pStyle w:val="Paginationdudocument"/>
    </w:pPr>
    <w:r>
      <w:fldChar w:fldCharType="begin"/>
    </w:r>
    <w:r>
      <w:instrText xml:space="preserve"> PAGE   \* MERGEFORMAT </w:instrText>
    </w:r>
    <w:r>
      <w:fldChar w:fldCharType="separate"/>
    </w:r>
    <w:r w:rsidR="00654919">
      <w:rPr>
        <w:noProof/>
      </w:rPr>
      <w:t>2</w:t>
    </w:r>
    <w:r>
      <w:rPr>
        <w:noProof/>
      </w:rPr>
      <w:fldChar w:fldCharType="end"/>
    </w:r>
  </w:p>
  <w:p w14:paraId="1483ADB9" w14:textId="77777777"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C" w14:textId="1F9FE7D8" w:rsidR="000577F7" w:rsidRDefault="00DD63F7" w:rsidP="00C92DFC">
    <w:pPr>
      <w:pStyle w:val="Paginationdudocument"/>
    </w:pPr>
    <w:r>
      <w:fldChar w:fldCharType="begin"/>
    </w:r>
    <w:r>
      <w:instrText xml:space="preserve"> PAGE   \* MERGEFORMAT </w:instrText>
    </w:r>
    <w:r>
      <w:fldChar w:fldCharType="separate"/>
    </w:r>
    <w:r w:rsidR="00A302DB">
      <w:rPr>
        <w:noProof/>
      </w:rPr>
      <w:t>3</w:t>
    </w:r>
    <w:r>
      <w:rPr>
        <w:noProof/>
      </w:rPr>
      <w:fldChar w:fldCharType="end"/>
    </w:r>
  </w:p>
  <w:p w14:paraId="582D65FD" w14:textId="77777777"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F" w14:textId="0909DE98" w:rsidR="000577F7" w:rsidRDefault="00DD63F7" w:rsidP="00A67188">
    <w:pPr>
      <w:pStyle w:val="Paginationdudocument"/>
    </w:pPr>
    <w:r>
      <w:fldChar w:fldCharType="begin"/>
    </w:r>
    <w:r>
      <w:instrText xml:space="preserve"> PAGE   \* MERGEFORMAT </w:instrText>
    </w:r>
    <w:r>
      <w:fldChar w:fldCharType="separate"/>
    </w:r>
    <w:r w:rsidR="00654919">
      <w:rPr>
        <w:noProof/>
      </w:rPr>
      <w:t>1</w:t>
    </w:r>
    <w:r>
      <w:rPr>
        <w:noProof/>
      </w:rPr>
      <w:fldChar w:fldCharType="end"/>
    </w:r>
  </w:p>
  <w:p w14:paraId="582D6600" w14:textId="77777777"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4C47" w14:textId="77777777" w:rsidR="00AB520C" w:rsidRDefault="00AB520C" w:rsidP="00896B55">
      <w:r>
        <w:separator/>
      </w:r>
    </w:p>
  </w:footnote>
  <w:footnote w:type="continuationSeparator" w:id="0">
    <w:p w14:paraId="5323A1A0" w14:textId="77777777" w:rsidR="00AB520C" w:rsidRDefault="00AB520C"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5716" w14:textId="77777777" w:rsidR="002154D5" w:rsidRPr="00B85AB4" w:rsidRDefault="002154D5" w:rsidP="002154D5">
    <w:pPr>
      <w:pStyle w:val="Kopfzeile"/>
    </w:pPr>
    <w:r w:rsidRPr="000F0383">
      <w:rPr>
        <w:noProof/>
        <w:lang w:val="de-DE" w:eastAsia="zh-CN"/>
      </w:rPr>
      <w:drawing>
        <wp:anchor distT="0" distB="0" distL="114300" distR="114300" simplePos="0" relativeHeight="251682816" behindDoc="1" locked="0" layoutInCell="1" allowOverlap="1" wp14:anchorId="5B6E9B7D" wp14:editId="3D4FF99B">
          <wp:simplePos x="0" y="0"/>
          <wp:positionH relativeFrom="page">
            <wp:align>left</wp:align>
          </wp:positionH>
          <wp:positionV relativeFrom="page">
            <wp:align>top</wp:align>
          </wp:positionV>
          <wp:extent cx="2159635" cy="1078230"/>
          <wp:effectExtent l="0" t="0" r="0" b="7620"/>
          <wp:wrapNone/>
          <wp:docPr id="6"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1"/>
                  <a:stretch>
                    <a:fillRect/>
                  </a:stretch>
                </pic:blipFill>
                <pic:spPr>
                  <a:xfrm>
                    <a:off x="0" y="0"/>
                    <a:ext cx="2159635" cy="1078230"/>
                  </a:xfrm>
                  <a:prstGeom prst="rect">
                    <a:avLst/>
                  </a:prstGeom>
                </pic:spPr>
              </pic:pic>
            </a:graphicData>
          </a:graphic>
        </wp:anchor>
      </w:drawing>
    </w:r>
  </w:p>
  <w:p w14:paraId="1D56C76D" w14:textId="77777777" w:rsidR="002154D5" w:rsidRDefault="002154D5" w:rsidP="002154D5">
    <w:pPr>
      <w:pStyle w:val="Kopfzeile"/>
    </w:pPr>
    <w:r w:rsidRPr="000F0383">
      <w:rPr>
        <w:noProof/>
        <w:lang w:val="de-DE" w:eastAsia="zh-CN"/>
      </w:rPr>
      <w:drawing>
        <wp:anchor distT="0" distB="0" distL="114300" distR="114300" simplePos="0" relativeHeight="251683840" behindDoc="0" locked="0" layoutInCell="1" allowOverlap="1" wp14:anchorId="40277810" wp14:editId="4535E5F6">
          <wp:simplePos x="0" y="0"/>
          <wp:positionH relativeFrom="margin">
            <wp:align>right</wp:align>
          </wp:positionH>
          <wp:positionV relativeFrom="paragraph">
            <wp:posOffset>151130</wp:posOffset>
          </wp:positionV>
          <wp:extent cx="1198800" cy="583200"/>
          <wp:effectExtent l="0" t="0" r="1905" b="7620"/>
          <wp:wrapNone/>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2">
                    <a:extLst>
                      <a:ext uri="{28A0092B-C50C-407E-A947-70E740481C1C}">
                        <a14:useLocalDpi xmlns:a14="http://schemas.microsoft.com/office/drawing/2010/main" val="0"/>
                      </a:ext>
                    </a:extLst>
                  </a:blip>
                  <a:stretch>
                    <a:fillRect/>
                  </a:stretch>
                </pic:blipFill>
                <pic:spPr>
                  <a:xfrm>
                    <a:off x="0" y="0"/>
                    <a:ext cx="1198800" cy="5832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mc:AlternateContent>
        <mc:Choice Requires="wps">
          <w:drawing>
            <wp:anchor distT="0" distB="0" distL="114300" distR="114300" simplePos="0" relativeHeight="251681792" behindDoc="0" locked="0" layoutInCell="0" allowOverlap="1" wp14:anchorId="3FC3FAA4" wp14:editId="5C732B1C">
              <wp:simplePos x="0" y="0"/>
              <wp:positionH relativeFrom="page">
                <wp:posOffset>0</wp:posOffset>
              </wp:positionH>
              <wp:positionV relativeFrom="page">
                <wp:posOffset>190500</wp:posOffset>
              </wp:positionV>
              <wp:extent cx="7560310" cy="273050"/>
              <wp:effectExtent l="0" t="0" r="0" b="12700"/>
              <wp:wrapNone/>
              <wp:docPr id="15" name="MSIPCMd5c844f28830f8d7dff2cb70" descr="{&quot;HashCode&quot;:-148464456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0A833" w14:textId="688E3B9B" w:rsidR="002154D5" w:rsidRPr="00F728C4" w:rsidRDefault="002154D5" w:rsidP="002154D5">
                          <w:pPr>
                            <w:jc w:val="center"/>
                            <w:rPr>
                              <w:rFonts w:ascii="Calibri" w:hAnsi="Calibri" w:cs="Calibri"/>
                              <w:color w:val="FF8C00"/>
                            </w:rPr>
                          </w:pPr>
                          <w:bookmarkStart w:id="0" w:name="_GoBack"/>
                          <w:bookmarkEnd w:id="0"/>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C3FAA4" id="_x0000_t202" coordsize="21600,21600" o:spt="202" path="m,l,21600r21600,l21600,xe">
              <v:stroke joinstyle="miter"/>
              <v:path gradientshapeok="t" o:connecttype="rect"/>
            </v:shapetype>
            <v:shape id="MSIPCMd5c844f28830f8d7dff2cb70" o:spid="_x0000_s1026" type="#_x0000_t202" alt="{&quot;HashCode&quot;:-1484644562,&quot;Height&quot;:841.0,&quot;Width&quot;:595.0,&quot;Placement&quot;:&quot;Header&quot;,&quot;Index&quot;:&quot;OddAndEven&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A6sKHNGgMAADsGAAAOAAAAAAAAAAAAAAAA&#10;AC4CAABkcnMvZTJvRG9jLnhtbFBLAQItABQABgAIAAAAIQBLIgnm3AAAAAcBAAAPAAAAAAAAAAAA&#10;AAAAAHQFAABkcnMvZG93bnJldi54bWxQSwUGAAAAAAQABADzAAAAfQYAAAAA&#10;" o:allowincell="f" filled="f" stroked="f" strokeweight=".5pt">
              <v:textbox inset=",0,,0">
                <w:txbxContent>
                  <w:p w14:paraId="06A0A833" w14:textId="688E3B9B" w:rsidR="002154D5" w:rsidRPr="00F728C4" w:rsidRDefault="002154D5" w:rsidP="002154D5">
                    <w:pPr>
                      <w:jc w:val="center"/>
                      <w:rPr>
                        <w:rFonts w:ascii="Calibri" w:hAnsi="Calibri" w:cs="Calibri"/>
                        <w:color w:val="FF8C00"/>
                      </w:rPr>
                    </w:pPr>
                    <w:bookmarkStart w:id="1" w:name="_GoBack"/>
                    <w:bookmarkEnd w:id="1"/>
                  </w:p>
                </w:txbxContent>
              </v:textbox>
              <w10:wrap anchorx="page" anchory="page"/>
            </v:shape>
          </w:pict>
        </mc:Fallback>
      </mc:AlternateContent>
    </w:r>
  </w:p>
  <w:p w14:paraId="252D71AC" w14:textId="77777777" w:rsidR="002154D5" w:rsidRPr="003A5761" w:rsidRDefault="002154D5" w:rsidP="002154D5">
    <w:pPr>
      <w:pStyle w:val="Kopfzeile"/>
    </w:pPr>
  </w:p>
  <w:p w14:paraId="7ED103F8" w14:textId="0CF0A2C2" w:rsidR="00E01BAB" w:rsidRPr="002154D5" w:rsidRDefault="00E01BAB" w:rsidP="002154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B" w14:textId="7C67549D" w:rsidR="000577F7" w:rsidRDefault="00F728C4">
    <w:pPr>
      <w:pStyle w:val="Kopfzeile"/>
    </w:pPr>
    <w:r>
      <w:rPr>
        <w:noProof/>
        <w:lang w:val="de-DE" w:eastAsia="zh-CN"/>
      </w:rPr>
      <mc:AlternateContent>
        <mc:Choice Requires="wps">
          <w:drawing>
            <wp:anchor distT="0" distB="0" distL="114300" distR="114300" simplePos="0" relativeHeight="251666432" behindDoc="0" locked="0" layoutInCell="0" allowOverlap="1" wp14:anchorId="2325FE80" wp14:editId="764A425D">
              <wp:simplePos x="0" y="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Confidential</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25FE80"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TP9aAZAwAAPgYAAA4AAAAAAAAAAAAAAAAA&#10;LgIAAGRycy9lMm9Eb2MueG1sUEsBAi0AFAAGAAgAAAAhAEsiCebcAAAABwEAAA8AAAAAAAAAAAAA&#10;AAAAcwUAAGRycy9kb3ducmV2LnhtbFBLBQYAAAAABAAEAPMAAAB8BgAAAAA=&#10;" o:allowincell="f" filled="f" stroked="f" strokeweight=".5pt">
              <v:textbox inset=",0,,0">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82D6601" wp14:editId="582D6602">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582D6603" wp14:editId="582D6604">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7A4B" w14:textId="77777777" w:rsidR="002154D5" w:rsidRPr="00B85AB4" w:rsidRDefault="002154D5" w:rsidP="002154D5">
    <w:pPr>
      <w:pStyle w:val="Kopfzeile"/>
    </w:pPr>
    <w:r>
      <w:rPr>
        <w:noProof/>
        <w:lang w:val="de-DE" w:eastAsia="zh-CN"/>
      </w:rPr>
      <w:drawing>
        <wp:anchor distT="0" distB="0" distL="114300" distR="114300" simplePos="0" relativeHeight="251679744" behindDoc="0" locked="0" layoutInCell="1" allowOverlap="1" wp14:anchorId="12D3B073" wp14:editId="5E24DFDA">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77696" behindDoc="1" locked="0" layoutInCell="1" allowOverlap="1" wp14:anchorId="47AC9140" wp14:editId="424D2309">
          <wp:simplePos x="0" y="0"/>
          <wp:positionH relativeFrom="page">
            <wp:posOffset>-1242</wp:posOffset>
          </wp:positionH>
          <wp:positionV relativeFrom="page">
            <wp:align>top</wp:align>
          </wp:positionV>
          <wp:extent cx="3602990" cy="1259840"/>
          <wp:effectExtent l="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r>
      <w:rPr>
        <w:noProof/>
        <w:lang w:val="de-DE" w:eastAsia="zh-CN"/>
      </w:rPr>
      <mc:AlternateContent>
        <mc:Choice Requires="wps">
          <w:drawing>
            <wp:anchor distT="0" distB="0" distL="114300" distR="114300" simplePos="0" relativeHeight="251678720" behindDoc="0" locked="0" layoutInCell="0" allowOverlap="1" wp14:anchorId="2445E17E" wp14:editId="27E874B8">
              <wp:simplePos x="0" y="0"/>
              <wp:positionH relativeFrom="page">
                <wp:posOffset>0</wp:posOffset>
              </wp:positionH>
              <wp:positionV relativeFrom="page">
                <wp:posOffset>190500</wp:posOffset>
              </wp:positionV>
              <wp:extent cx="7560310" cy="273050"/>
              <wp:effectExtent l="0" t="0" r="0" b="12700"/>
              <wp:wrapNone/>
              <wp:docPr id="14" name="MSIPCM7e184a11b19a9219ea750179" descr="{&quot;HashCode&quot;:-14846445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A1E4E" w14:textId="6D2747F4" w:rsidR="002154D5" w:rsidRPr="00F728C4" w:rsidRDefault="002154D5" w:rsidP="002154D5">
                          <w:pPr>
                            <w:jc w:val="center"/>
                            <w:rPr>
                              <w:rFonts w:ascii="Calibri" w:hAnsi="Calibri" w:cs="Calibri"/>
                              <w:color w:val="FF8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45E17E" id="_x0000_t202" coordsize="21600,21600" o:spt="202" path="m,l,21600r21600,l21600,xe">
              <v:stroke joinstyle="miter"/>
              <v:path gradientshapeok="t" o:connecttype="rect"/>
            </v:shapetype>
            <v:shape id="MSIPCM7e184a11b19a9219ea750179" o:spid="_x0000_s1028" type="#_x0000_t202" alt="{&quot;HashCode&quot;:-1484644562,&quot;Height&quot;:841.0,&quot;Width&quot;:595.0,&quot;Placement&quot;:&quot;Header&quot;,&quot;Index&quot;:&quot;FirstPage&quot;,&quot;Section&quot;:1,&quot;Top&quot;:0.0,&quot;Left&quot;:0.0}" style="position:absolute;margin-left:0;margin-top:15pt;width:595.3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Ob7hCYZAwAAQQYAAA4AAAAAAAAAAAAAAAAA&#10;LgIAAGRycy9lMm9Eb2MueG1sUEsBAi0AFAAGAAgAAAAhAEsiCebcAAAABwEAAA8AAAAAAAAAAAAA&#10;AAAAcwUAAGRycy9kb3ducmV2LnhtbFBLBQYAAAAABAAEAPMAAAB8BgAAAAA=&#10;" o:allowincell="f" filled="f" stroked="f" strokeweight=".5pt">
              <v:textbox inset=",0,,0">
                <w:txbxContent>
                  <w:p w14:paraId="37EA1E4E" w14:textId="6D2747F4" w:rsidR="002154D5" w:rsidRPr="00F728C4" w:rsidRDefault="002154D5" w:rsidP="002154D5">
                    <w:pPr>
                      <w:jc w:val="center"/>
                      <w:rPr>
                        <w:rFonts w:ascii="Calibri" w:hAnsi="Calibri" w:cs="Calibri"/>
                        <w:color w:val="FF8C00"/>
                      </w:rPr>
                    </w:pPr>
                  </w:p>
                </w:txbxContent>
              </v:textbox>
              <w10:wrap anchorx="page" anchory="page"/>
            </v:shape>
          </w:pict>
        </mc:Fallback>
      </mc:AlternateContent>
    </w:r>
  </w:p>
  <w:p w14:paraId="39F54E90" w14:textId="77777777" w:rsidR="002154D5" w:rsidRPr="003A5761" w:rsidRDefault="002154D5" w:rsidP="002154D5">
    <w:pPr>
      <w:pStyle w:val="Kopfzeile"/>
    </w:pPr>
  </w:p>
  <w:p w14:paraId="582D65FE" w14:textId="696DE4A9" w:rsidR="000577F7" w:rsidRPr="002154D5" w:rsidRDefault="000577F7" w:rsidP="002154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20126"/>
    <w:rsid w:val="00031955"/>
    <w:rsid w:val="000473FC"/>
    <w:rsid w:val="00055B36"/>
    <w:rsid w:val="000577F7"/>
    <w:rsid w:val="00080967"/>
    <w:rsid w:val="000A0089"/>
    <w:rsid w:val="000A0779"/>
    <w:rsid w:val="000B19F7"/>
    <w:rsid w:val="000B1FF2"/>
    <w:rsid w:val="000B4683"/>
    <w:rsid w:val="000B7F79"/>
    <w:rsid w:val="000C711B"/>
    <w:rsid w:val="000C7AE5"/>
    <w:rsid w:val="000D6507"/>
    <w:rsid w:val="000E3E4E"/>
    <w:rsid w:val="000F27E7"/>
    <w:rsid w:val="000F5875"/>
    <w:rsid w:val="000F68C6"/>
    <w:rsid w:val="00110CA1"/>
    <w:rsid w:val="00192E50"/>
    <w:rsid w:val="00193893"/>
    <w:rsid w:val="00196A7E"/>
    <w:rsid w:val="001A365A"/>
    <w:rsid w:val="001A4816"/>
    <w:rsid w:val="001B1109"/>
    <w:rsid w:val="001C3058"/>
    <w:rsid w:val="001D2EC5"/>
    <w:rsid w:val="001E0D01"/>
    <w:rsid w:val="001E1D16"/>
    <w:rsid w:val="001E6DE9"/>
    <w:rsid w:val="001F687B"/>
    <w:rsid w:val="002019AB"/>
    <w:rsid w:val="002154D5"/>
    <w:rsid w:val="00230CB6"/>
    <w:rsid w:val="00237BF1"/>
    <w:rsid w:val="00247392"/>
    <w:rsid w:val="002815B2"/>
    <w:rsid w:val="002872EB"/>
    <w:rsid w:val="002923CB"/>
    <w:rsid w:val="00293A03"/>
    <w:rsid w:val="002A58CE"/>
    <w:rsid w:val="002D0F44"/>
    <w:rsid w:val="002F22E9"/>
    <w:rsid w:val="002F3116"/>
    <w:rsid w:val="002F370C"/>
    <w:rsid w:val="002F6964"/>
    <w:rsid w:val="00304D0E"/>
    <w:rsid w:val="00317D1E"/>
    <w:rsid w:val="00320319"/>
    <w:rsid w:val="0032343B"/>
    <w:rsid w:val="003344D9"/>
    <w:rsid w:val="003349C5"/>
    <w:rsid w:val="003511CB"/>
    <w:rsid w:val="00367ABF"/>
    <w:rsid w:val="00370CC5"/>
    <w:rsid w:val="00372EE6"/>
    <w:rsid w:val="00375EE0"/>
    <w:rsid w:val="003840E9"/>
    <w:rsid w:val="00387812"/>
    <w:rsid w:val="003A74EF"/>
    <w:rsid w:val="003B03B8"/>
    <w:rsid w:val="003B0CC1"/>
    <w:rsid w:val="003B2802"/>
    <w:rsid w:val="003B40B0"/>
    <w:rsid w:val="003C7C34"/>
    <w:rsid w:val="003D1371"/>
    <w:rsid w:val="003F481E"/>
    <w:rsid w:val="00407ABC"/>
    <w:rsid w:val="00416F4D"/>
    <w:rsid w:val="00422543"/>
    <w:rsid w:val="004279E3"/>
    <w:rsid w:val="00454C27"/>
    <w:rsid w:val="0047235A"/>
    <w:rsid w:val="00473BD0"/>
    <w:rsid w:val="00475877"/>
    <w:rsid w:val="00475D6F"/>
    <w:rsid w:val="00485891"/>
    <w:rsid w:val="00492666"/>
    <w:rsid w:val="00494DED"/>
    <w:rsid w:val="004B150A"/>
    <w:rsid w:val="004C085D"/>
    <w:rsid w:val="004C3E8C"/>
    <w:rsid w:val="004D63D7"/>
    <w:rsid w:val="004F0B48"/>
    <w:rsid w:val="004F2009"/>
    <w:rsid w:val="004F55F5"/>
    <w:rsid w:val="005057C3"/>
    <w:rsid w:val="00513590"/>
    <w:rsid w:val="005232F9"/>
    <w:rsid w:val="00547EA1"/>
    <w:rsid w:val="00550AF2"/>
    <w:rsid w:val="005600F7"/>
    <w:rsid w:val="00570454"/>
    <w:rsid w:val="00581242"/>
    <w:rsid w:val="005939F9"/>
    <w:rsid w:val="00596398"/>
    <w:rsid w:val="00596870"/>
    <w:rsid w:val="005B0729"/>
    <w:rsid w:val="005D78CF"/>
    <w:rsid w:val="005F206E"/>
    <w:rsid w:val="005F530C"/>
    <w:rsid w:val="005F7C47"/>
    <w:rsid w:val="0060768C"/>
    <w:rsid w:val="00621406"/>
    <w:rsid w:val="00626313"/>
    <w:rsid w:val="006352CB"/>
    <w:rsid w:val="006357EF"/>
    <w:rsid w:val="00635991"/>
    <w:rsid w:val="00654919"/>
    <w:rsid w:val="00655680"/>
    <w:rsid w:val="006B108E"/>
    <w:rsid w:val="006B617D"/>
    <w:rsid w:val="006C2866"/>
    <w:rsid w:val="006C296F"/>
    <w:rsid w:val="006E4025"/>
    <w:rsid w:val="006F19E9"/>
    <w:rsid w:val="006F538E"/>
    <w:rsid w:val="00701CBC"/>
    <w:rsid w:val="00703E1E"/>
    <w:rsid w:val="007104BD"/>
    <w:rsid w:val="00740CEE"/>
    <w:rsid w:val="00752F5C"/>
    <w:rsid w:val="00755D06"/>
    <w:rsid w:val="007658BA"/>
    <w:rsid w:val="007772E8"/>
    <w:rsid w:val="00785FCF"/>
    <w:rsid w:val="007908F1"/>
    <w:rsid w:val="00793902"/>
    <w:rsid w:val="007E7071"/>
    <w:rsid w:val="007F26C5"/>
    <w:rsid w:val="0080355F"/>
    <w:rsid w:val="0081734B"/>
    <w:rsid w:val="00820FB2"/>
    <w:rsid w:val="00842992"/>
    <w:rsid w:val="0084578A"/>
    <w:rsid w:val="00845FB1"/>
    <w:rsid w:val="00847A27"/>
    <w:rsid w:val="00867CB3"/>
    <w:rsid w:val="0087151C"/>
    <w:rsid w:val="008863DD"/>
    <w:rsid w:val="00891887"/>
    <w:rsid w:val="00896608"/>
    <w:rsid w:val="00896B55"/>
    <w:rsid w:val="008A4FD8"/>
    <w:rsid w:val="008F23D2"/>
    <w:rsid w:val="008F5555"/>
    <w:rsid w:val="00907D7E"/>
    <w:rsid w:val="0091209B"/>
    <w:rsid w:val="0091343B"/>
    <w:rsid w:val="00921198"/>
    <w:rsid w:val="00926296"/>
    <w:rsid w:val="00934183"/>
    <w:rsid w:val="009432D1"/>
    <w:rsid w:val="009449A0"/>
    <w:rsid w:val="00953229"/>
    <w:rsid w:val="00971591"/>
    <w:rsid w:val="009764FA"/>
    <w:rsid w:val="009775E0"/>
    <w:rsid w:val="00986E56"/>
    <w:rsid w:val="00992A2C"/>
    <w:rsid w:val="009A04E8"/>
    <w:rsid w:val="009A3462"/>
    <w:rsid w:val="009A5161"/>
    <w:rsid w:val="009B1157"/>
    <w:rsid w:val="009E7900"/>
    <w:rsid w:val="009F034E"/>
    <w:rsid w:val="009F2A2D"/>
    <w:rsid w:val="009F57B9"/>
    <w:rsid w:val="00A02682"/>
    <w:rsid w:val="00A12EB2"/>
    <w:rsid w:val="00A24AB2"/>
    <w:rsid w:val="00A302DB"/>
    <w:rsid w:val="00A3219C"/>
    <w:rsid w:val="00A426B0"/>
    <w:rsid w:val="00A62296"/>
    <w:rsid w:val="00A67188"/>
    <w:rsid w:val="00AA4E3E"/>
    <w:rsid w:val="00AA5918"/>
    <w:rsid w:val="00AB520C"/>
    <w:rsid w:val="00AC7C9E"/>
    <w:rsid w:val="00AC7F54"/>
    <w:rsid w:val="00AD4299"/>
    <w:rsid w:val="00AD71AD"/>
    <w:rsid w:val="00AE3F32"/>
    <w:rsid w:val="00AF42FD"/>
    <w:rsid w:val="00B02B54"/>
    <w:rsid w:val="00B051E0"/>
    <w:rsid w:val="00B1349B"/>
    <w:rsid w:val="00B16FA7"/>
    <w:rsid w:val="00B304E7"/>
    <w:rsid w:val="00B64284"/>
    <w:rsid w:val="00B8045A"/>
    <w:rsid w:val="00B826DD"/>
    <w:rsid w:val="00B85380"/>
    <w:rsid w:val="00B85AB4"/>
    <w:rsid w:val="00B9480A"/>
    <w:rsid w:val="00BC714F"/>
    <w:rsid w:val="00BD5BA5"/>
    <w:rsid w:val="00BF0994"/>
    <w:rsid w:val="00BF127E"/>
    <w:rsid w:val="00BF4D0F"/>
    <w:rsid w:val="00C028F0"/>
    <w:rsid w:val="00C06D76"/>
    <w:rsid w:val="00C15EAC"/>
    <w:rsid w:val="00C21DAC"/>
    <w:rsid w:val="00C24876"/>
    <w:rsid w:val="00C327AF"/>
    <w:rsid w:val="00C33BD4"/>
    <w:rsid w:val="00C4304C"/>
    <w:rsid w:val="00C5513D"/>
    <w:rsid w:val="00C62FE7"/>
    <w:rsid w:val="00C64090"/>
    <w:rsid w:val="00C71544"/>
    <w:rsid w:val="00C73A90"/>
    <w:rsid w:val="00C865B0"/>
    <w:rsid w:val="00C8758F"/>
    <w:rsid w:val="00C92DFC"/>
    <w:rsid w:val="00C954E3"/>
    <w:rsid w:val="00CB659C"/>
    <w:rsid w:val="00CC6B3D"/>
    <w:rsid w:val="00CD3778"/>
    <w:rsid w:val="00CF23E7"/>
    <w:rsid w:val="00CF2C9E"/>
    <w:rsid w:val="00CF2DB1"/>
    <w:rsid w:val="00CF37CF"/>
    <w:rsid w:val="00CF7EAB"/>
    <w:rsid w:val="00D03D84"/>
    <w:rsid w:val="00D06679"/>
    <w:rsid w:val="00D249B6"/>
    <w:rsid w:val="00D32238"/>
    <w:rsid w:val="00D53412"/>
    <w:rsid w:val="00D618DD"/>
    <w:rsid w:val="00D70F35"/>
    <w:rsid w:val="00D74650"/>
    <w:rsid w:val="00D77A4D"/>
    <w:rsid w:val="00D83664"/>
    <w:rsid w:val="00DA166B"/>
    <w:rsid w:val="00DA731A"/>
    <w:rsid w:val="00DB6765"/>
    <w:rsid w:val="00DB7AC0"/>
    <w:rsid w:val="00DC1F30"/>
    <w:rsid w:val="00DD60AA"/>
    <w:rsid w:val="00DD63F7"/>
    <w:rsid w:val="00DF268D"/>
    <w:rsid w:val="00DF66AA"/>
    <w:rsid w:val="00E00E49"/>
    <w:rsid w:val="00E01BAB"/>
    <w:rsid w:val="00E2464A"/>
    <w:rsid w:val="00E34CFC"/>
    <w:rsid w:val="00E40DF7"/>
    <w:rsid w:val="00E422C7"/>
    <w:rsid w:val="00E5271A"/>
    <w:rsid w:val="00E64D57"/>
    <w:rsid w:val="00E70C44"/>
    <w:rsid w:val="00E75F90"/>
    <w:rsid w:val="00E92EFD"/>
    <w:rsid w:val="00EA6533"/>
    <w:rsid w:val="00EB5A76"/>
    <w:rsid w:val="00EB766F"/>
    <w:rsid w:val="00EC2CF1"/>
    <w:rsid w:val="00EC731E"/>
    <w:rsid w:val="00EE2203"/>
    <w:rsid w:val="00F100C9"/>
    <w:rsid w:val="00F120E5"/>
    <w:rsid w:val="00F20907"/>
    <w:rsid w:val="00F2771F"/>
    <w:rsid w:val="00F338FE"/>
    <w:rsid w:val="00F503DB"/>
    <w:rsid w:val="00F51D4C"/>
    <w:rsid w:val="00F52561"/>
    <w:rsid w:val="00F7255A"/>
    <w:rsid w:val="00F728C4"/>
    <w:rsid w:val="00F7583C"/>
    <w:rsid w:val="00F7685D"/>
    <w:rsid w:val="00FA0E8B"/>
    <w:rsid w:val="00FA48D3"/>
    <w:rsid w:val="00FA53B4"/>
    <w:rsid w:val="00FB2CB2"/>
    <w:rsid w:val="00FB35B4"/>
    <w:rsid w:val="00FB3623"/>
    <w:rsid w:val="00FB6E51"/>
    <w:rsid w:val="00FC4C43"/>
    <w:rsid w:val="00FD2305"/>
    <w:rsid w:val="00FD2806"/>
    <w:rsid w:val="00FD5C7D"/>
    <w:rsid w:val="00FE1C9F"/>
    <w:rsid w:val="00FE7F1B"/>
    <w:rsid w:val="00FF47DE"/>
    <w:rsid w:val="00FF62C1"/>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D65CB"/>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87151C"/>
    <w:rPr>
      <w:sz w:val="16"/>
      <w:szCs w:val="16"/>
    </w:rPr>
  </w:style>
  <w:style w:type="paragraph" w:styleId="Kommentartext">
    <w:name w:val="annotation text"/>
    <w:basedOn w:val="Standard"/>
    <w:link w:val="KommentartextZchn"/>
    <w:uiPriority w:val="99"/>
    <w:semiHidden/>
    <w:unhideWhenUsed/>
    <w:rsid w:val="0087151C"/>
    <w:pPr>
      <w:spacing w:line="240" w:lineRule="auto"/>
    </w:pPr>
    <w:rPr>
      <w:szCs w:val="20"/>
    </w:rPr>
  </w:style>
  <w:style w:type="character" w:customStyle="1" w:styleId="KommentartextZchn">
    <w:name w:val="Kommentartext Zchn"/>
    <w:basedOn w:val="Absatz-Standardschriftart"/>
    <w:link w:val="Kommentartext"/>
    <w:uiPriority w:val="99"/>
    <w:semiHidden/>
    <w:rsid w:val="0087151C"/>
    <w:rPr>
      <w:sz w:val="20"/>
      <w:szCs w:val="20"/>
    </w:rPr>
  </w:style>
  <w:style w:type="paragraph" w:styleId="Kommentarthema">
    <w:name w:val="annotation subject"/>
    <w:basedOn w:val="Kommentartext"/>
    <w:next w:val="Kommentartext"/>
    <w:link w:val="KommentarthemaZchn"/>
    <w:uiPriority w:val="99"/>
    <w:semiHidden/>
    <w:unhideWhenUsed/>
    <w:rsid w:val="0087151C"/>
    <w:rPr>
      <w:b/>
      <w:bCs/>
    </w:rPr>
  </w:style>
  <w:style w:type="character" w:customStyle="1" w:styleId="KommentarthemaZchn">
    <w:name w:val="Kommentarthema Zchn"/>
    <w:basedOn w:val="KommentartextZchn"/>
    <w:link w:val="Kommentarthema"/>
    <w:uiPriority w:val="99"/>
    <w:semiHidden/>
    <w:rsid w:val="0087151C"/>
    <w:rPr>
      <w:b/>
      <w:bCs/>
      <w:sz w:val="20"/>
      <w:szCs w:val="20"/>
    </w:rPr>
  </w:style>
  <w:style w:type="paragraph" w:customStyle="1" w:styleId="MTUBodycopy">
    <w:name w:val="MTU: Body copy"/>
    <w:basedOn w:val="Standard"/>
    <w:rsid w:val="00416F4D"/>
    <w:pPr>
      <w:tabs>
        <w:tab w:val="left" w:pos="7598"/>
      </w:tabs>
      <w:spacing w:line="280" w:lineRule="exact"/>
      <w:jc w:val="left"/>
    </w:pPr>
    <w:rPr>
      <w:rFonts w:ascii="CorpoS" w:eastAsia="Times" w:hAnsi="Corpo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854228080">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336490380">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afranHCEngine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mtu-aero-engin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GroupeSafran" TargetMode="External"/><Relationship Id="rId25" Type="http://schemas.openxmlformats.org/officeDocument/2006/relationships/hyperlink" Target="file:///C:\Users\moi\AppData\Local\Temp\7zO40AFF191\markus.woelfle@mtu.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twitter.com/MTUaeroe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rancois.julian@safrangrou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showcase/safran-propulsion/" TargetMode="External"/><Relationship Id="rId23" Type="http://schemas.openxmlformats.org/officeDocument/2006/relationships/hyperlink" Target="https://www.instagram.com/mtu_aero_engin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safran_grou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acebook.com/MTUAeroEngine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17BB47DAE534E9B21DEF67E31F7D1" ma:contentTypeVersion="4" ma:contentTypeDescription="Crée un document." ma:contentTypeScope="" ma:versionID="f4e350e4244426097170abc6f95b5d0b">
  <xsd:schema xmlns:xsd="http://www.w3.org/2001/XMLSchema" xmlns:xs="http://www.w3.org/2001/XMLSchema" xmlns:p="http://schemas.microsoft.com/office/2006/metadata/properties" xmlns:ns2="9219eaa7-7b3f-46f2-ba43-35cf793edee4" targetNamespace="http://schemas.microsoft.com/office/2006/metadata/properties" ma:root="true" ma:fieldsID="5b7f451f27315ab27df5f467ea6eb6e7" ns2:_="">
    <xsd:import namespace="9219eaa7-7b3f-46f2-ba43-35cf793edee4"/>
    <xsd:element name="properties">
      <xsd:complexType>
        <xsd:sequence>
          <xsd:element name="documentManagement">
            <xsd:complexType>
              <xsd:all>
                <xsd:element ref="ns2:Ann_x00e9_e"/>
                <xsd:element ref="ns2:Langue"/>
                <xsd:element ref="ns2:Type_x0020_Document"/>
                <xsd:element ref="ns2:Ev_x00e8_n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9eaa7-7b3f-46f2-ba43-35cf793edee4" elementFormDefault="qualified">
    <xsd:import namespace="http://schemas.microsoft.com/office/2006/documentManagement/types"/>
    <xsd:import namespace="http://schemas.microsoft.com/office/infopath/2007/PartnerControls"/>
    <xsd:element name="Ann_x00e9_e" ma:index="8" ma:displayName="Année" ma:default="2017" ma:internalName="Ann_x00e9_e">
      <xsd:simpleType>
        <xsd:restriction base="dms:Text">
          <xsd:maxLength value="4"/>
        </xsd:restriction>
      </xsd:simpleType>
    </xsd:element>
    <xsd:element name="Langue" ma:index="9" ma:displayName="Langue" ma:default="Français" ma:format="Dropdown" ma:internalName="Langue">
      <xsd:simpleType>
        <xsd:restriction base="dms:Choice">
          <xsd:enumeration value="Français"/>
          <xsd:enumeration value="Anglais"/>
        </xsd:restriction>
      </xsd:simpleType>
    </xsd:element>
    <xsd:element name="Type_x0020_Document" ma:index="10" ma:displayName="Type Document" ma:default="Communiqué de Presse" ma:format="Dropdown" ma:internalName="Type_x0020_Document">
      <xsd:simpleType>
        <xsd:union memberTypes="dms:Text">
          <xsd:simpleType>
            <xsd:restriction base="dms:Choice">
              <xsd:enumeration value="Communiqué de Presse"/>
              <xsd:enumeration value="Position Paper"/>
            </xsd:restriction>
          </xsd:simpleType>
        </xsd:union>
      </xsd:simpleType>
    </xsd:element>
    <xsd:element name="Ev_x00e8_nement" ma:index="11" nillable="true" ma:displayName="Evènement" ma:internalName="Ev_x00e8_n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_x00e8_nement xmlns="9219eaa7-7b3f-46f2-ba43-35cf793edee4" xsi:nil="true"/>
    <Ann_x00e9_e xmlns="9219eaa7-7b3f-46f2-ba43-35cf793edee4">2017</Ann_x00e9_e>
    <Type_x0020_Document xmlns="9219eaa7-7b3f-46f2-ba43-35cf793edee4">Modèle communiqué de presse</Type_x0020_Document>
    <Langue xmlns="9219eaa7-7b3f-46f2-ba43-35cf793edee4">Anglais</Lang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2.xml><?xml version="1.0" encoding="utf-8"?>
<ds:datastoreItem xmlns:ds="http://schemas.openxmlformats.org/officeDocument/2006/customXml" ds:itemID="{BB8ECFC3-3550-4128-8CF7-AF0CC028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9eaa7-7b3f-46f2-ba43-35cf793e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CD47-9098-4A56-A48A-192054D447C9}">
  <ds:schemaRefs>
    <ds:schemaRef ds:uri="http://schemas.microsoft.com/office/2006/metadata/properties"/>
    <ds:schemaRef ds:uri="http://schemas.microsoft.com/office/infopath/2007/PartnerControls"/>
    <ds:schemaRef ds:uri="9219eaa7-7b3f-46f2-ba43-35cf793edee4"/>
  </ds:schemaRefs>
</ds:datastoreItem>
</file>

<file path=customXml/itemProps4.xml><?xml version="1.0" encoding="utf-8"?>
<ds:datastoreItem xmlns:ds="http://schemas.openxmlformats.org/officeDocument/2006/customXml" ds:itemID="{99186707-EE71-4C1F-BB86-E934E2CA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821</Words>
  <Characters>5178</Characters>
  <Application>Microsoft Office Word</Application>
  <DocSecurity>0</DocSecurity>
  <Lines>43</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Communiqué de presse SafranHE (Version anglaise)</vt:lpstr>
      <vt:lpstr>Modèle Communiqué de presse SafranHE (Version anglaise)</vt:lpstr>
    </vt:vector>
  </TitlesOfParts>
  <Manager>SAFRAN</Manager>
  <Company>SAFRAN</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lastModifiedBy>WOELFLE, Markus</cp:lastModifiedBy>
  <cp:revision>7</cp:revision>
  <dcterms:created xsi:type="dcterms:W3CDTF">2023-06-15T12:55:00Z</dcterms:created>
  <dcterms:modified xsi:type="dcterms:W3CDTF">2023-06-19T15:28:00Z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0x010100D7317BB47DAE534E9B21DEF67E31F7D1</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2023-06-13T13:31:37Z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0a407311-767e-4a5d-93d0-78618aec1386</vt:lpwstr>
  </property>
  <property fmtid="{D5CDD505-2E9C-101B-9397-08002B2CF9AE}" pid="12" name="MSIP_Label_024ffcea-f25b-491e-9dc9-834516f3550e_ContentBits">
    <vt:lpwstr>1</vt:lpwstr>
  </property>
</Properties>
</file>